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B7" w:rsidRDefault="00A506B7">
      <w:pPr>
        <w:jc w:val="center"/>
        <w:rPr>
          <w:rFonts w:ascii="華康標楷體W5" w:eastAsia="華康標楷體W5"/>
          <w:b/>
          <w:sz w:val="96"/>
        </w:rPr>
      </w:pPr>
      <w:r>
        <w:rPr>
          <w:rFonts w:ascii="華康標楷體W5" w:eastAsia="華康標楷體W5" w:hint="eastAsia"/>
          <w:b/>
          <w:sz w:val="96"/>
        </w:rPr>
        <w:t>儀器校正</w:t>
      </w:r>
      <w:r>
        <w:rPr>
          <w:rFonts w:ascii="華康標楷體W5" w:eastAsia="華康標楷體W5"/>
          <w:b/>
          <w:sz w:val="96"/>
        </w:rPr>
        <w:t>.</w:t>
      </w:r>
      <w:r>
        <w:rPr>
          <w:rFonts w:ascii="華康標楷體W5" w:eastAsia="華康標楷體W5" w:hint="eastAsia"/>
          <w:b/>
          <w:sz w:val="96"/>
        </w:rPr>
        <w:t>檢查報表</w:t>
      </w:r>
    </w:p>
    <w:p w:rsidR="00A506B7" w:rsidRDefault="00A506B7">
      <w:pPr>
        <w:rPr>
          <w:rFonts w:ascii="華康標楷體W5" w:eastAsia="華康標楷體W5"/>
        </w:rPr>
      </w:pPr>
      <w:r>
        <w:rPr>
          <w:rFonts w:ascii="華康標楷體W5" w:eastAsia="華康標楷體W5"/>
        </w:rPr>
        <w:tab/>
      </w:r>
      <w:r>
        <w:rPr>
          <w:rFonts w:ascii="華康標楷體W5" w:eastAsia="華康標楷體W5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8"/>
        <w:gridCol w:w="3498"/>
        <w:gridCol w:w="2622"/>
        <w:gridCol w:w="2224"/>
      </w:tblGrid>
      <w:tr w:rsidR="00A506B7">
        <w:tc>
          <w:tcPr>
            <w:tcW w:w="1348" w:type="dxa"/>
            <w:tcBorders>
              <w:top w:val="triple" w:sz="4" w:space="0" w:color="auto"/>
              <w:left w:val="triple" w:sz="4" w:space="0" w:color="auto"/>
            </w:tcBorders>
          </w:tcPr>
          <w:p w:rsidR="00A506B7" w:rsidRDefault="00A506B7">
            <w:pPr>
              <w:jc w:val="center"/>
              <w:rPr>
                <w:rFonts w:ascii="華康標楷體W5" w:eastAsia="華康標楷體W5"/>
                <w:b/>
                <w:sz w:val="36"/>
              </w:rPr>
            </w:pPr>
            <w:r>
              <w:rPr>
                <w:rFonts w:ascii="華康標楷體W5" w:eastAsia="華康標楷體W5" w:hint="eastAsia"/>
                <w:b/>
                <w:sz w:val="36"/>
              </w:rPr>
              <w:t>品名</w:t>
            </w:r>
          </w:p>
        </w:tc>
        <w:tc>
          <w:tcPr>
            <w:tcW w:w="3498" w:type="dxa"/>
            <w:tcBorders>
              <w:top w:val="triple" w:sz="4" w:space="0" w:color="auto"/>
            </w:tcBorders>
          </w:tcPr>
          <w:p w:rsidR="00A506B7" w:rsidRDefault="00865C7E" w:rsidP="007E6609">
            <w:pPr>
              <w:spacing w:before="120"/>
              <w:jc w:val="center"/>
              <w:rPr>
                <w:rFonts w:ascii="華康標楷體W5" w:eastAsia="華康標楷體W5"/>
                <w:position w:val="-8"/>
                <w:sz w:val="32"/>
              </w:rPr>
            </w:pPr>
            <w:r>
              <w:rPr>
                <w:rFonts w:ascii="華康標楷體W5" w:eastAsia="華康標楷體W5" w:hint="eastAsia"/>
                <w:position w:val="-8"/>
                <w:sz w:val="32"/>
              </w:rPr>
              <w:t>單</w:t>
            </w:r>
            <w:r w:rsidR="002555B4">
              <w:rPr>
                <w:rFonts w:ascii="華康標楷體W5" w:eastAsia="華康標楷體W5" w:hint="eastAsia"/>
                <w:position w:val="-8"/>
                <w:sz w:val="32"/>
              </w:rPr>
              <w:t>用</w:t>
            </w:r>
            <w:r w:rsidR="00A12273">
              <w:rPr>
                <w:rFonts w:ascii="華康標楷體W5" w:eastAsia="華康標楷體W5" w:hint="eastAsia"/>
                <w:position w:val="-8"/>
                <w:sz w:val="32"/>
              </w:rPr>
              <w:t>有機</w:t>
            </w:r>
            <w:r w:rsidR="005D6197">
              <w:rPr>
                <w:rFonts w:ascii="華康標楷體W5" w:eastAsia="華康標楷體W5" w:hint="eastAsia"/>
                <w:position w:val="-8"/>
                <w:sz w:val="32"/>
              </w:rPr>
              <w:t>氣體</w:t>
            </w:r>
            <w:r w:rsidR="00A506B7">
              <w:rPr>
                <w:rFonts w:ascii="華康標楷體W5" w:eastAsia="華康標楷體W5" w:hint="eastAsia"/>
                <w:position w:val="-8"/>
                <w:sz w:val="32"/>
              </w:rPr>
              <w:t>偵測器</w:t>
            </w:r>
          </w:p>
        </w:tc>
        <w:tc>
          <w:tcPr>
            <w:tcW w:w="2622" w:type="dxa"/>
            <w:tcBorders>
              <w:top w:val="triple" w:sz="4" w:space="0" w:color="auto"/>
            </w:tcBorders>
          </w:tcPr>
          <w:p w:rsidR="00A506B7" w:rsidRDefault="00A506B7">
            <w:pPr>
              <w:jc w:val="center"/>
              <w:rPr>
                <w:rFonts w:ascii="華康標楷體W5" w:eastAsia="華康標楷體W5"/>
                <w:b/>
                <w:sz w:val="36"/>
              </w:rPr>
            </w:pPr>
            <w:r>
              <w:rPr>
                <w:rFonts w:ascii="華康標楷體W5" w:eastAsia="華康標楷體W5" w:hint="eastAsia"/>
                <w:b/>
                <w:sz w:val="36"/>
              </w:rPr>
              <w:t>使  用者</w:t>
            </w:r>
          </w:p>
        </w:tc>
        <w:tc>
          <w:tcPr>
            <w:tcW w:w="2224" w:type="dxa"/>
            <w:tcBorders>
              <w:top w:val="triple" w:sz="4" w:space="0" w:color="auto"/>
              <w:right w:val="triple" w:sz="4" w:space="0" w:color="auto"/>
            </w:tcBorders>
          </w:tcPr>
          <w:p w:rsidR="007E6609" w:rsidRDefault="00A12273" w:rsidP="00D23F45">
            <w:pPr>
              <w:jc w:val="center"/>
              <w:rPr>
                <w:rFonts w:ascii="華康標楷體W5" w:eastAsia="華康標楷體W5"/>
                <w:position w:val="-30"/>
                <w:sz w:val="36"/>
              </w:rPr>
            </w:pPr>
            <w:r>
              <w:rPr>
                <w:rFonts w:ascii="華康標楷體W5" w:eastAsia="華康標楷體W5" w:hint="eastAsia"/>
                <w:position w:val="-30"/>
                <w:sz w:val="36"/>
              </w:rPr>
              <w:t>國立台南大學</w:t>
            </w:r>
          </w:p>
        </w:tc>
      </w:tr>
      <w:tr w:rsidR="00A506B7">
        <w:tc>
          <w:tcPr>
            <w:tcW w:w="1348" w:type="dxa"/>
            <w:tcBorders>
              <w:left w:val="triple" w:sz="4" w:space="0" w:color="auto"/>
            </w:tcBorders>
          </w:tcPr>
          <w:p w:rsidR="00A506B7" w:rsidRDefault="00A506B7">
            <w:pPr>
              <w:jc w:val="center"/>
              <w:rPr>
                <w:rFonts w:ascii="華康標楷體W5" w:eastAsia="華康標楷體W5"/>
                <w:b/>
                <w:sz w:val="36"/>
              </w:rPr>
            </w:pPr>
            <w:r>
              <w:rPr>
                <w:rFonts w:ascii="華康標楷體W5" w:eastAsia="華康標楷體W5" w:hint="eastAsia"/>
                <w:b/>
                <w:sz w:val="36"/>
              </w:rPr>
              <w:t>型號</w:t>
            </w:r>
          </w:p>
        </w:tc>
        <w:tc>
          <w:tcPr>
            <w:tcW w:w="3498" w:type="dxa"/>
          </w:tcPr>
          <w:p w:rsidR="00A506B7" w:rsidRDefault="00A12273" w:rsidP="00A12273">
            <w:pPr>
              <w:jc w:val="center"/>
              <w:rPr>
                <w:rFonts w:ascii="華康標楷體W5" w:eastAsia="華康標楷體W5"/>
                <w:sz w:val="32"/>
              </w:rPr>
            </w:pPr>
            <w:r>
              <w:rPr>
                <w:sz w:val="36"/>
                <w:szCs w:val="36"/>
              </w:rPr>
              <w:t>RAEGuard 2 PID</w:t>
            </w:r>
          </w:p>
        </w:tc>
        <w:tc>
          <w:tcPr>
            <w:tcW w:w="2622" w:type="dxa"/>
          </w:tcPr>
          <w:p w:rsidR="00A506B7" w:rsidRDefault="00A506B7">
            <w:pPr>
              <w:jc w:val="center"/>
              <w:rPr>
                <w:rFonts w:ascii="華康標楷體W5" w:eastAsia="華康標楷體W5"/>
                <w:b/>
                <w:sz w:val="36"/>
              </w:rPr>
            </w:pPr>
            <w:r>
              <w:rPr>
                <w:rFonts w:ascii="華康標楷體W5" w:eastAsia="華康標楷體W5" w:hint="eastAsia"/>
                <w:b/>
                <w:sz w:val="36"/>
              </w:rPr>
              <w:t>測試日期</w:t>
            </w:r>
          </w:p>
        </w:tc>
        <w:tc>
          <w:tcPr>
            <w:tcW w:w="2224" w:type="dxa"/>
            <w:tcBorders>
              <w:right w:val="triple" w:sz="4" w:space="0" w:color="auto"/>
            </w:tcBorders>
          </w:tcPr>
          <w:p w:rsidR="00A506B7" w:rsidRDefault="00021D19" w:rsidP="006D45D7">
            <w:pPr>
              <w:jc w:val="center"/>
              <w:rPr>
                <w:rFonts w:ascii="華康標楷體W5" w:eastAsia="華康標楷體W5"/>
                <w:sz w:val="32"/>
              </w:rPr>
            </w:pPr>
            <w:r>
              <w:rPr>
                <w:rFonts w:ascii="華康標楷體W5" w:eastAsia="華康標楷體W5"/>
                <w:sz w:val="32"/>
              </w:rPr>
              <w:t>20</w:t>
            </w:r>
            <w:r w:rsidR="00934D8A">
              <w:rPr>
                <w:rFonts w:ascii="華康標楷體W5" w:eastAsia="華康標楷體W5"/>
                <w:sz w:val="32"/>
              </w:rPr>
              <w:t>2</w:t>
            </w:r>
            <w:r w:rsidR="006D45D7">
              <w:rPr>
                <w:rFonts w:ascii="華康標楷體W5" w:eastAsia="華康標楷體W5"/>
                <w:sz w:val="32"/>
              </w:rPr>
              <w:t>1</w:t>
            </w:r>
            <w:r>
              <w:rPr>
                <w:rFonts w:ascii="華康標楷體W5" w:eastAsia="華康標楷體W5"/>
                <w:sz w:val="32"/>
              </w:rPr>
              <w:t>/</w:t>
            </w:r>
            <w:r w:rsidR="00D73598">
              <w:rPr>
                <w:rFonts w:ascii="華康標楷體W5" w:eastAsia="華康標楷體W5"/>
                <w:sz w:val="32"/>
              </w:rPr>
              <w:t>1</w:t>
            </w:r>
            <w:r w:rsidR="006D45D7">
              <w:rPr>
                <w:rFonts w:ascii="華康標楷體W5" w:eastAsia="華康標楷體W5"/>
                <w:sz w:val="32"/>
              </w:rPr>
              <w:t>0</w:t>
            </w:r>
            <w:r w:rsidR="004C6BB3">
              <w:rPr>
                <w:rFonts w:ascii="華康標楷體W5" w:eastAsia="華康標楷體W5" w:hint="eastAsia"/>
                <w:sz w:val="32"/>
              </w:rPr>
              <w:t>/</w:t>
            </w:r>
            <w:r w:rsidR="006D45D7">
              <w:rPr>
                <w:rFonts w:ascii="華康標楷體W5" w:eastAsia="華康標楷體W5"/>
                <w:sz w:val="32"/>
              </w:rPr>
              <w:t>1</w:t>
            </w:r>
            <w:r w:rsidR="00A12273">
              <w:rPr>
                <w:rFonts w:ascii="華康標楷體W5" w:eastAsia="華康標楷體W5"/>
                <w:sz w:val="32"/>
              </w:rPr>
              <w:t>5</w:t>
            </w:r>
          </w:p>
        </w:tc>
      </w:tr>
      <w:tr w:rsidR="00A506B7">
        <w:tc>
          <w:tcPr>
            <w:tcW w:w="1348" w:type="dxa"/>
            <w:tcBorders>
              <w:left w:val="triple" w:sz="4" w:space="0" w:color="auto"/>
              <w:bottom w:val="nil"/>
            </w:tcBorders>
          </w:tcPr>
          <w:p w:rsidR="00A506B7" w:rsidRDefault="00A506B7">
            <w:pPr>
              <w:jc w:val="center"/>
              <w:rPr>
                <w:rFonts w:ascii="華康標楷體W5" w:eastAsia="華康標楷體W5"/>
                <w:b/>
                <w:sz w:val="36"/>
              </w:rPr>
            </w:pPr>
            <w:r>
              <w:rPr>
                <w:rFonts w:ascii="華康標楷體W5" w:eastAsia="華康標楷體W5" w:hint="eastAsia"/>
                <w:b/>
                <w:sz w:val="36"/>
              </w:rPr>
              <w:t>序號</w:t>
            </w:r>
          </w:p>
        </w:tc>
        <w:tc>
          <w:tcPr>
            <w:tcW w:w="3498" w:type="dxa"/>
            <w:tcBorders>
              <w:bottom w:val="nil"/>
            </w:tcBorders>
          </w:tcPr>
          <w:p w:rsidR="00A506B7" w:rsidRPr="00021D19" w:rsidRDefault="00A12273" w:rsidP="00174DAF">
            <w:pPr>
              <w:jc w:val="center"/>
              <w:rPr>
                <w:rFonts w:ascii="華康標楷體W5" w:eastAsia="華康標楷體W5"/>
                <w:sz w:val="36"/>
                <w:szCs w:val="36"/>
              </w:rPr>
            </w:pPr>
            <w:r>
              <w:rPr>
                <w:sz w:val="36"/>
                <w:szCs w:val="36"/>
              </w:rPr>
              <w:t>D0380008W1</w:t>
            </w:r>
          </w:p>
        </w:tc>
        <w:tc>
          <w:tcPr>
            <w:tcW w:w="2622" w:type="dxa"/>
            <w:tcBorders>
              <w:bottom w:val="nil"/>
            </w:tcBorders>
          </w:tcPr>
          <w:p w:rsidR="00A506B7" w:rsidRDefault="00A506B7">
            <w:pPr>
              <w:jc w:val="center"/>
              <w:rPr>
                <w:rFonts w:ascii="華康標楷體W5" w:eastAsia="華康標楷體W5"/>
                <w:b/>
                <w:sz w:val="36"/>
              </w:rPr>
            </w:pPr>
            <w:r>
              <w:rPr>
                <w:rFonts w:ascii="華康標楷體W5" w:eastAsia="華康標楷體W5" w:hint="eastAsia"/>
                <w:b/>
                <w:sz w:val="36"/>
              </w:rPr>
              <w:t>下次檢查日期</w:t>
            </w:r>
          </w:p>
        </w:tc>
        <w:tc>
          <w:tcPr>
            <w:tcW w:w="2224" w:type="dxa"/>
            <w:tcBorders>
              <w:bottom w:val="nil"/>
              <w:right w:val="triple" w:sz="4" w:space="0" w:color="auto"/>
            </w:tcBorders>
          </w:tcPr>
          <w:p w:rsidR="00A506B7" w:rsidRDefault="00021D19" w:rsidP="006D45D7">
            <w:pPr>
              <w:jc w:val="center"/>
              <w:rPr>
                <w:rFonts w:ascii="華康標楷體W5" w:eastAsia="華康標楷體W5"/>
                <w:sz w:val="32"/>
              </w:rPr>
            </w:pPr>
            <w:r>
              <w:rPr>
                <w:rFonts w:ascii="華康標楷體W5" w:eastAsia="華康標楷體W5" w:hint="eastAsia"/>
                <w:sz w:val="32"/>
              </w:rPr>
              <w:t>20</w:t>
            </w:r>
            <w:r w:rsidR="00BF3D01">
              <w:rPr>
                <w:rFonts w:ascii="華康標楷體W5" w:eastAsia="華康標楷體W5"/>
                <w:sz w:val="32"/>
              </w:rPr>
              <w:t>2</w:t>
            </w:r>
            <w:r w:rsidR="006D45D7">
              <w:rPr>
                <w:rFonts w:ascii="華康標楷體W5" w:eastAsia="華康標楷體W5"/>
                <w:sz w:val="32"/>
              </w:rPr>
              <w:t>2</w:t>
            </w:r>
            <w:r>
              <w:rPr>
                <w:rFonts w:ascii="華康標楷體W5" w:eastAsia="華康標楷體W5" w:hint="eastAsia"/>
                <w:sz w:val="32"/>
              </w:rPr>
              <w:t>/</w:t>
            </w:r>
            <w:r w:rsidR="006D45D7">
              <w:rPr>
                <w:rFonts w:ascii="華康標楷體W5" w:eastAsia="華康標楷體W5"/>
                <w:sz w:val="32"/>
              </w:rPr>
              <w:t>10</w:t>
            </w:r>
            <w:r>
              <w:rPr>
                <w:rFonts w:ascii="華康標楷體W5" w:eastAsia="華康標楷體W5" w:hint="eastAsia"/>
                <w:sz w:val="32"/>
              </w:rPr>
              <w:t>/</w:t>
            </w:r>
            <w:r w:rsidR="006D45D7">
              <w:rPr>
                <w:rFonts w:ascii="華康標楷體W5" w:eastAsia="華康標楷體W5"/>
                <w:sz w:val="32"/>
              </w:rPr>
              <w:t>14</w:t>
            </w:r>
          </w:p>
        </w:tc>
      </w:tr>
      <w:tr w:rsidR="00A506B7">
        <w:tc>
          <w:tcPr>
            <w:tcW w:w="4846" w:type="dxa"/>
            <w:gridSpan w:val="2"/>
            <w:tcBorders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506B7" w:rsidRDefault="00A506B7">
            <w:pPr>
              <w:jc w:val="center"/>
              <w:rPr>
                <w:rFonts w:ascii="華康標楷體W5" w:eastAsia="華康標楷體W5"/>
                <w:b/>
                <w:sz w:val="36"/>
              </w:rPr>
            </w:pPr>
            <w:r>
              <w:rPr>
                <w:rFonts w:ascii="華康標楷體W5" w:eastAsia="華康標楷體W5" w:hint="eastAsia"/>
                <w:b/>
                <w:sz w:val="36"/>
              </w:rPr>
              <w:t>檢查項目</w:t>
            </w:r>
          </w:p>
        </w:tc>
        <w:tc>
          <w:tcPr>
            <w:tcW w:w="4846" w:type="dxa"/>
            <w:gridSpan w:val="2"/>
            <w:tcBorders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06B7" w:rsidRDefault="00A506B7">
            <w:pPr>
              <w:jc w:val="center"/>
              <w:rPr>
                <w:rFonts w:ascii="華康標楷體W5" w:eastAsia="華康標楷體W5"/>
                <w:b/>
                <w:sz w:val="36"/>
              </w:rPr>
            </w:pPr>
            <w:r>
              <w:rPr>
                <w:rFonts w:ascii="華康標楷體W5" w:eastAsia="華康標楷體W5" w:hint="eastAsia"/>
                <w:b/>
                <w:sz w:val="36"/>
              </w:rPr>
              <w:t>測試狀況</w:t>
            </w:r>
          </w:p>
        </w:tc>
      </w:tr>
      <w:tr w:rsidR="00A506B7">
        <w:tc>
          <w:tcPr>
            <w:tcW w:w="4846" w:type="dxa"/>
            <w:gridSpan w:val="2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</w:tcPr>
          <w:p w:rsidR="00A506B7" w:rsidRPr="00F60369" w:rsidRDefault="00A506B7">
            <w:pPr>
              <w:rPr>
                <w:rFonts w:ascii="標楷體" w:eastAsia="標楷體" w:hAnsi="標楷體"/>
                <w:sz w:val="36"/>
              </w:rPr>
            </w:pPr>
            <w:r w:rsidRPr="00F60369">
              <w:rPr>
                <w:rFonts w:ascii="標楷體" w:eastAsia="標楷體" w:hAnsi="標楷體"/>
                <w:sz w:val="36"/>
              </w:rPr>
              <w:t>1.</w:t>
            </w:r>
            <w:r w:rsidRPr="00F60369">
              <w:rPr>
                <w:rFonts w:ascii="標楷體" w:eastAsia="標楷體" w:hAnsi="標楷體" w:hint="eastAsia"/>
                <w:sz w:val="36"/>
              </w:rPr>
              <w:t>儀器外表檢查</w:t>
            </w:r>
          </w:p>
        </w:tc>
        <w:tc>
          <w:tcPr>
            <w:tcW w:w="4846" w:type="dxa"/>
            <w:gridSpan w:val="2"/>
            <w:tcBorders>
              <w:top w:val="nil"/>
              <w:left w:val="single" w:sz="6" w:space="0" w:color="auto"/>
              <w:bottom w:val="nil"/>
              <w:right w:val="triple" w:sz="4" w:space="0" w:color="auto"/>
            </w:tcBorders>
          </w:tcPr>
          <w:p w:rsidR="00A506B7" w:rsidRPr="00F60369" w:rsidRDefault="00A506B7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60369">
              <w:rPr>
                <w:rFonts w:ascii="標楷體" w:eastAsia="標楷體" w:hAnsi="標楷體" w:hint="eastAsia"/>
                <w:b/>
                <w:sz w:val="36"/>
              </w:rPr>
              <w:t>正常</w:t>
            </w:r>
          </w:p>
        </w:tc>
      </w:tr>
      <w:tr w:rsidR="00A506B7">
        <w:tc>
          <w:tcPr>
            <w:tcW w:w="4846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506B7" w:rsidRPr="00F60369" w:rsidRDefault="00A506B7">
            <w:pPr>
              <w:rPr>
                <w:rFonts w:ascii="標楷體" w:eastAsia="標楷體" w:hAnsi="標楷體"/>
                <w:sz w:val="36"/>
              </w:rPr>
            </w:pPr>
            <w:r w:rsidRPr="00F60369">
              <w:rPr>
                <w:rFonts w:ascii="標楷體" w:eastAsia="標楷體" w:hAnsi="標楷體"/>
                <w:sz w:val="36"/>
              </w:rPr>
              <w:t>2.</w:t>
            </w:r>
            <w:r w:rsidRPr="00F60369">
              <w:rPr>
                <w:rFonts w:ascii="標楷體" w:eastAsia="標楷體" w:hAnsi="標楷體" w:hint="eastAsia"/>
                <w:sz w:val="36"/>
              </w:rPr>
              <w:t>感測器過濾保護網清潔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06B7" w:rsidRPr="00F60369" w:rsidRDefault="00A506B7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60369">
              <w:rPr>
                <w:rFonts w:ascii="標楷體" w:eastAsia="標楷體" w:hAnsi="標楷體" w:hint="eastAsia"/>
                <w:b/>
                <w:sz w:val="36"/>
              </w:rPr>
              <w:t>正常</w:t>
            </w:r>
          </w:p>
        </w:tc>
      </w:tr>
      <w:tr w:rsidR="00A506B7">
        <w:tc>
          <w:tcPr>
            <w:tcW w:w="4846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506B7" w:rsidRPr="00F60369" w:rsidRDefault="00A506B7">
            <w:pPr>
              <w:rPr>
                <w:rFonts w:ascii="標楷體" w:eastAsia="標楷體" w:hAnsi="標楷體"/>
                <w:sz w:val="36"/>
              </w:rPr>
            </w:pPr>
            <w:r w:rsidRPr="00F60369">
              <w:rPr>
                <w:rFonts w:ascii="標楷體" w:eastAsia="標楷體" w:hAnsi="標楷體"/>
                <w:sz w:val="36"/>
              </w:rPr>
              <w:t>3.</w:t>
            </w:r>
            <w:r w:rsidRPr="00F60369">
              <w:rPr>
                <w:rFonts w:ascii="標楷體" w:eastAsia="標楷體" w:hAnsi="標楷體" w:hint="eastAsia"/>
                <w:sz w:val="36"/>
              </w:rPr>
              <w:t>電壓檢查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06B7" w:rsidRPr="00F60369" w:rsidRDefault="00A506B7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60369">
              <w:rPr>
                <w:rFonts w:ascii="標楷體" w:eastAsia="標楷體" w:hAnsi="標楷體" w:hint="eastAsia"/>
                <w:b/>
                <w:sz w:val="36"/>
              </w:rPr>
              <w:t>正常</w:t>
            </w:r>
          </w:p>
        </w:tc>
      </w:tr>
      <w:tr w:rsidR="00A506B7">
        <w:tc>
          <w:tcPr>
            <w:tcW w:w="4846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506B7" w:rsidRPr="00F60369" w:rsidRDefault="00A506B7">
            <w:pPr>
              <w:rPr>
                <w:rFonts w:ascii="標楷體" w:eastAsia="標楷體" w:hAnsi="標楷體"/>
                <w:sz w:val="36"/>
              </w:rPr>
            </w:pPr>
            <w:r w:rsidRPr="00F60369">
              <w:rPr>
                <w:rFonts w:ascii="標楷體" w:eastAsia="標楷體" w:hAnsi="標楷體" w:hint="eastAsia"/>
                <w:sz w:val="36"/>
              </w:rPr>
              <w:t>4</w:t>
            </w:r>
            <w:r w:rsidRPr="00F60369">
              <w:rPr>
                <w:rFonts w:ascii="標楷體" w:eastAsia="標楷體" w:hAnsi="標楷體"/>
                <w:sz w:val="36"/>
              </w:rPr>
              <w:t>.</w:t>
            </w:r>
            <w:r w:rsidRPr="00F60369">
              <w:rPr>
                <w:rFonts w:ascii="標楷體" w:eastAsia="標楷體" w:hAnsi="標楷體" w:hint="eastAsia"/>
                <w:sz w:val="36"/>
              </w:rPr>
              <w:t>校正檢查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506B7" w:rsidRPr="00F60369" w:rsidRDefault="00A506B7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60369">
              <w:rPr>
                <w:rFonts w:ascii="標楷體" w:eastAsia="標楷體" w:hAnsi="標楷體" w:hint="eastAsia"/>
                <w:b/>
                <w:sz w:val="36"/>
              </w:rPr>
              <w:t>正常</w:t>
            </w:r>
          </w:p>
        </w:tc>
      </w:tr>
      <w:tr w:rsidR="00A506B7">
        <w:tc>
          <w:tcPr>
            <w:tcW w:w="4846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506B7" w:rsidRPr="00F60369" w:rsidRDefault="00A506B7">
            <w:pPr>
              <w:rPr>
                <w:rFonts w:ascii="標楷體" w:eastAsia="標楷體" w:hAnsi="標楷體"/>
                <w:sz w:val="36"/>
              </w:rPr>
            </w:pPr>
            <w:r w:rsidRPr="00F60369">
              <w:rPr>
                <w:rFonts w:ascii="標楷體" w:eastAsia="標楷體" w:hAnsi="標楷體" w:hint="eastAsia"/>
                <w:sz w:val="36"/>
              </w:rPr>
              <w:t>5</w:t>
            </w:r>
            <w:r w:rsidRPr="00F60369">
              <w:rPr>
                <w:rFonts w:ascii="標楷體" w:eastAsia="標楷體" w:hAnsi="標楷體"/>
                <w:sz w:val="36"/>
              </w:rPr>
              <w:t>.</w:t>
            </w:r>
            <w:r w:rsidRPr="00F60369">
              <w:rPr>
                <w:rFonts w:ascii="標楷體" w:eastAsia="標楷體" w:hAnsi="標楷體" w:hint="eastAsia"/>
                <w:sz w:val="36"/>
              </w:rPr>
              <w:t>反應時間檢查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triple" w:sz="4" w:space="0" w:color="auto"/>
            </w:tcBorders>
          </w:tcPr>
          <w:p w:rsidR="00A506B7" w:rsidRPr="00F60369" w:rsidRDefault="00A506B7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60369">
              <w:rPr>
                <w:rFonts w:ascii="標楷體" w:eastAsia="標楷體" w:hAnsi="標楷體" w:hint="eastAsia"/>
                <w:b/>
                <w:sz w:val="36"/>
              </w:rPr>
              <w:t>正常</w:t>
            </w:r>
          </w:p>
        </w:tc>
      </w:tr>
      <w:tr w:rsidR="00F60369" w:rsidTr="00F60369">
        <w:tc>
          <w:tcPr>
            <w:tcW w:w="4846" w:type="dxa"/>
            <w:gridSpan w:val="2"/>
            <w:tcBorders>
              <w:top w:val="single" w:sz="6" w:space="0" w:color="auto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F60369" w:rsidRPr="00F60369" w:rsidRDefault="00F60369" w:rsidP="00F60369">
            <w:pPr>
              <w:rPr>
                <w:rFonts w:ascii="標楷體" w:eastAsia="標楷體" w:hAnsi="標楷體"/>
                <w:sz w:val="36"/>
              </w:rPr>
            </w:pPr>
            <w:r w:rsidRPr="00F60369">
              <w:rPr>
                <w:rFonts w:ascii="標楷體" w:eastAsia="標楷體" w:hAnsi="標楷體"/>
                <w:sz w:val="36"/>
              </w:rPr>
              <w:t>6.</w:t>
            </w:r>
            <w:r w:rsidRPr="00F60369">
              <w:rPr>
                <w:rFonts w:ascii="標楷體" w:eastAsia="標楷體" w:hAnsi="標楷體" w:hint="eastAsia"/>
                <w:sz w:val="36"/>
              </w:rPr>
              <w:t>警報設定值檢查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369" w:rsidRPr="00F60369" w:rsidRDefault="00F60369" w:rsidP="00F6036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60369">
              <w:rPr>
                <w:rFonts w:ascii="標楷體" w:eastAsia="標楷體" w:hAnsi="標楷體" w:hint="eastAsia"/>
                <w:b/>
                <w:sz w:val="36"/>
                <w:szCs w:val="36"/>
              </w:rPr>
              <w:t>合格</w:t>
            </w:r>
          </w:p>
        </w:tc>
      </w:tr>
      <w:tr w:rsidR="00F60369" w:rsidTr="00AE1ECE">
        <w:tc>
          <w:tcPr>
            <w:tcW w:w="4846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F60369" w:rsidRPr="00F60369" w:rsidRDefault="00F60369" w:rsidP="00F60369">
            <w:pPr>
              <w:rPr>
                <w:rFonts w:ascii="標楷體" w:eastAsia="標楷體" w:hAnsi="標楷體"/>
                <w:sz w:val="36"/>
              </w:rPr>
            </w:pPr>
            <w:r w:rsidRPr="00F60369">
              <w:rPr>
                <w:rFonts w:ascii="標楷體" w:eastAsia="標楷體" w:hAnsi="標楷體"/>
                <w:sz w:val="36"/>
              </w:rPr>
              <w:t>7</w:t>
            </w:r>
            <w:r w:rsidRPr="00F60369">
              <w:rPr>
                <w:rFonts w:ascii="標楷體" w:eastAsia="標楷體" w:hAnsi="標楷體" w:hint="eastAsia"/>
                <w:sz w:val="36"/>
              </w:rPr>
              <w:t>.設備編號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F60369" w:rsidRPr="00F60369" w:rsidRDefault="00F60369" w:rsidP="00F6036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60369">
              <w:rPr>
                <w:rFonts w:ascii="標楷體" w:eastAsia="標楷體" w:hAnsi="標楷體" w:hint="eastAsia"/>
                <w:b/>
                <w:sz w:val="36"/>
              </w:rPr>
              <w:t>校本部/廢液儲存室</w:t>
            </w:r>
          </w:p>
        </w:tc>
      </w:tr>
      <w:tr w:rsidR="00F60369" w:rsidTr="00865C7E">
        <w:trPr>
          <w:trHeight w:val="3527"/>
        </w:trPr>
        <w:tc>
          <w:tcPr>
            <w:tcW w:w="9692" w:type="dxa"/>
            <w:gridSpan w:val="4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60369" w:rsidRPr="00F60369" w:rsidRDefault="00F60369" w:rsidP="00F60369">
            <w:pPr>
              <w:rPr>
                <w:rFonts w:ascii="標楷體" w:eastAsia="標楷體" w:hAnsi="標楷體"/>
                <w:sz w:val="36"/>
              </w:rPr>
            </w:pPr>
            <w:r w:rsidRPr="00F60369">
              <w:rPr>
                <w:rFonts w:ascii="標楷體" w:eastAsia="標楷體" w:hAnsi="標楷體" w:hint="eastAsia"/>
                <w:sz w:val="36"/>
              </w:rPr>
              <w:t>備註</w:t>
            </w:r>
            <w:r w:rsidRPr="00F60369">
              <w:rPr>
                <w:rFonts w:ascii="標楷體" w:eastAsia="標楷體" w:hAnsi="標楷體"/>
                <w:sz w:val="36"/>
              </w:rPr>
              <w:t>:</w:t>
            </w:r>
            <w:r w:rsidR="006D45D7">
              <w:rPr>
                <w:rFonts w:ascii="標楷體" w:eastAsia="標楷體" w:hAnsi="標楷體" w:hint="eastAsia"/>
                <w:sz w:val="36"/>
              </w:rPr>
              <w:t>建議2022更換</w:t>
            </w:r>
            <w:r w:rsidR="006D45D7">
              <w:rPr>
                <w:rFonts w:ascii="標楷體" w:eastAsia="標楷體" w:hAnsi="標楷體"/>
                <w:sz w:val="36"/>
              </w:rPr>
              <w:t>PID</w:t>
            </w:r>
            <w:r w:rsidR="006D45D7">
              <w:rPr>
                <w:rFonts w:ascii="標楷體" w:eastAsia="標楷體" w:hAnsi="標楷體" w:hint="eastAsia"/>
                <w:sz w:val="36"/>
              </w:rPr>
              <w:t>偵測頭</w:t>
            </w:r>
            <w:r w:rsidRPr="00F60369">
              <w:rPr>
                <w:rFonts w:ascii="標楷體" w:eastAsia="標楷體" w:hAnsi="標楷體" w:hint="cs"/>
                <w:sz w:val="36"/>
              </w:rPr>
              <w:t> </w:t>
            </w:r>
          </w:p>
          <w:p w:rsidR="00F60369" w:rsidRPr="00F60369" w:rsidRDefault="00F60369" w:rsidP="00F60369">
            <w:pPr>
              <w:rPr>
                <w:rFonts w:ascii="標楷體" w:eastAsia="標楷體" w:hAnsi="標楷體"/>
                <w:sz w:val="32"/>
              </w:rPr>
            </w:pPr>
            <w:r w:rsidRPr="00F60369">
              <w:rPr>
                <w:rFonts w:ascii="標楷體" w:eastAsia="標楷體" w:hAnsi="標楷體" w:hint="eastAsia"/>
                <w:sz w:val="32"/>
              </w:rPr>
              <w:t>(本校正係以標準氣體導入儀器並調整儀器讀值至與標準氣體值相同)</w:t>
            </w:r>
          </w:p>
          <w:p w:rsidR="00F60369" w:rsidRDefault="00F60369" w:rsidP="00F60369">
            <w:pPr>
              <w:rPr>
                <w:rFonts w:ascii="華康標楷體W5" w:eastAsia="華康標楷體W5"/>
                <w:sz w:val="32"/>
              </w:rPr>
            </w:pPr>
          </w:p>
          <w:p w:rsidR="00F60369" w:rsidRDefault="00F60369" w:rsidP="00F60369">
            <w:pPr>
              <w:rPr>
                <w:rFonts w:ascii="華康標楷體W5" w:eastAsia="華康標楷體W5"/>
                <w:sz w:val="36"/>
              </w:rPr>
            </w:pPr>
            <w:r>
              <w:rPr>
                <w:rFonts w:ascii="華康標楷體W5" w:eastAsia="華康標楷體W5"/>
                <w:sz w:val="32"/>
              </w:rPr>
              <w:t>1.</w:t>
            </w:r>
            <w:r>
              <w:rPr>
                <w:rFonts w:ascii="華康標楷體W5" w:eastAsia="華康標楷體W5" w:hint="eastAsia"/>
                <w:sz w:val="32"/>
              </w:rPr>
              <w:t>校正資料</w:t>
            </w:r>
            <w:r>
              <w:rPr>
                <w:rFonts w:ascii="華康標楷體W5" w:eastAsia="華康標楷體W5"/>
                <w:sz w:val="32"/>
              </w:rPr>
              <w:t>:                                2.</w:t>
            </w:r>
            <w:r>
              <w:rPr>
                <w:rFonts w:ascii="華康標楷體W5" w:eastAsia="華康標楷體W5" w:hint="eastAsia"/>
                <w:sz w:val="32"/>
              </w:rPr>
              <w:t>校正環境</w:t>
            </w:r>
            <w:r>
              <w:rPr>
                <w:rFonts w:ascii="華康標楷體W5" w:eastAsia="華康標楷體W5"/>
                <w:sz w:val="32"/>
              </w:rPr>
              <w:t>:</w:t>
            </w:r>
          </w:p>
          <w:p w:rsidR="00F60369" w:rsidRDefault="00CC0B1B" w:rsidP="00F60369">
            <w:pPr>
              <w:rPr>
                <w:rFonts w:ascii="華康標楷體W5" w:eastAsia="華康標楷體W5"/>
                <w:sz w:val="32"/>
              </w:rPr>
            </w:pPr>
            <w:r w:rsidRPr="00CC0B1B">
              <w:rPr>
                <w:rFonts w:ascii="華康標楷體W5" w:eastAsia="華康標楷體W5"/>
                <w:b/>
                <w:noProof/>
                <w:sz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margin-left:353.85pt;margin-top:7.85pt;width:90.15pt;height:4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nwtgIAALs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" filled="f" stroked="f">
                  <v:textbox>
                    <w:txbxContent>
                      <w:p w:rsidR="006D45D7" w:rsidRDefault="006D45D7">
                        <w:pPr>
                          <w:rPr>
                            <w:rFonts w:ascii="細明體"/>
                          </w:rPr>
                        </w:pPr>
                        <w:r>
                          <w:rPr>
                            <w:rFonts w:hint="eastAsia"/>
                          </w:rPr>
                          <w:t>溫度</w:t>
                        </w:r>
                        <w:r>
                          <w:t>:</w:t>
                        </w:r>
                        <w:smartTag w:uri="urn:schemas-microsoft-com:office:smarttags" w:element="chmetcnv">
                          <w:smartTagPr>
                            <w:attr w:name="UnitName" w:val="℃"/>
                            <w:attr w:name="SourceValue" w:val="25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rPr>
                              <w:rFonts w:hint="eastAsia"/>
                            </w:rPr>
                            <w:t>25</w:t>
                          </w:r>
                          <w:r>
                            <w:rPr>
                              <w:rFonts w:ascii="細明體" w:hint="eastAsia"/>
                            </w:rPr>
                            <w:t>℃</w:t>
                          </w:r>
                        </w:smartTag>
                      </w:p>
                      <w:p w:rsidR="006D45D7" w:rsidRDefault="006D45D7">
                        <w:r>
                          <w:rPr>
                            <w:rFonts w:ascii="細明體" w:hint="eastAsia"/>
                          </w:rPr>
                          <w:t>濕度</w:t>
                        </w:r>
                        <w:r>
                          <w:rPr>
                            <w:rFonts w:ascii="細明體"/>
                          </w:rPr>
                          <w:t>:5</w:t>
                        </w:r>
                        <w:r>
                          <w:rPr>
                            <w:rFonts w:ascii="細明體" w:hint="eastAsia"/>
                          </w:rPr>
                          <w:t>0</w:t>
                        </w:r>
                        <w:r>
                          <w:rPr>
                            <w:rFonts w:ascii="細明體"/>
                          </w:rPr>
                          <w:t>%RH</w:t>
                        </w:r>
                      </w:p>
                    </w:txbxContent>
                  </v:textbox>
                </v:shape>
              </w:pict>
            </w:r>
            <w:r w:rsidRPr="00CC0B1B">
              <w:rPr>
                <w:rFonts w:ascii="華康標楷體W5" w:eastAsia="華康標楷體W5"/>
                <w:b/>
                <w:noProof/>
                <w:sz w:val="36"/>
              </w:rPr>
              <w:pict>
                <v:shape id="Text Box 10" o:spid="_x0000_s1027" type="#_x0000_t202" style="position:absolute;margin-left:1.4pt;margin-top:10.2pt;width:306pt;height:5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u/ugIAAMI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" filled="f" stroked="f">
                  <v:textbox>
                    <w:txbxContent>
                      <w:tbl>
                        <w:tblPr>
                          <w:tblW w:w="0" w:type="auto"/>
                          <w:tblInd w:w="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851"/>
                          <w:gridCol w:w="1189"/>
                          <w:gridCol w:w="1800"/>
                          <w:gridCol w:w="1920"/>
                        </w:tblGrid>
                        <w:tr w:rsidR="006D45D7" w:rsidTr="00A12273">
                          <w:tc>
                            <w:tcPr>
                              <w:tcW w:w="851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189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標準值</w:t>
                              </w:r>
                            </w:p>
                          </w:tc>
                          <w:tc>
                            <w:tcPr>
                              <w:tcW w:w="1800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顯示值</w:t>
                              </w:r>
                              <w: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校正前</w:t>
                              </w:r>
                              <w:r>
                                <w:t>)</w:t>
                              </w:r>
                            </w:p>
                          </w:tc>
                          <w:tc>
                            <w:tcPr>
                              <w:tcW w:w="1920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顯示值</w:t>
                              </w:r>
                              <w: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校正後</w:t>
                              </w:r>
                              <w:r>
                                <w:t>)</w:t>
                              </w:r>
                            </w:p>
                          </w:tc>
                        </w:tr>
                        <w:tr w:rsidR="006D45D7" w:rsidTr="00A12273">
                          <w:tc>
                            <w:tcPr>
                              <w:tcW w:w="851" w:type="dxa"/>
                            </w:tcPr>
                            <w:p w:rsidR="006D45D7" w:rsidRDefault="006D45D7" w:rsidP="00A12273">
                              <w:pPr>
                                <w:jc w:val="center"/>
                              </w:pPr>
                              <w:r>
                                <w:t>i C4H8</w:t>
                              </w:r>
                            </w:p>
                          </w:tc>
                          <w:tc>
                            <w:tcPr>
                              <w:tcW w:w="1189" w:type="dxa"/>
                            </w:tcPr>
                            <w:p w:rsidR="006D45D7" w:rsidRDefault="006D45D7" w:rsidP="00BF3D01">
                              <w:pPr>
                                <w:jc w:val="center"/>
                              </w:pPr>
                              <w:r>
                                <w:t>100PPM</w:t>
                              </w:r>
                            </w:p>
                          </w:tc>
                          <w:tc>
                            <w:tcPr>
                              <w:tcW w:w="1800" w:type="dxa"/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t>47</w:t>
                              </w:r>
                              <w:r>
                                <w:rPr>
                                  <w:rFonts w:hint="eastAsia"/>
                                </w:rPr>
                                <w:t>PPM</w:t>
                              </w:r>
                            </w:p>
                          </w:tc>
                          <w:tc>
                            <w:tcPr>
                              <w:tcW w:w="1920" w:type="dxa"/>
                            </w:tcPr>
                            <w:p w:rsidR="006D45D7" w:rsidRDefault="006D45D7" w:rsidP="00A12273">
                              <w:pPr>
                                <w:jc w:val="center"/>
                              </w:pPr>
                              <w:r>
                                <w:t>100PPM</w:t>
                              </w:r>
                            </w:p>
                          </w:tc>
                        </w:tr>
                      </w:tbl>
                      <w:p w:rsidR="006D45D7" w:rsidRDefault="006D45D7"/>
                    </w:txbxContent>
                  </v:textbox>
                </v:shape>
              </w:pict>
            </w:r>
          </w:p>
          <w:p w:rsidR="00F60369" w:rsidRDefault="00F60369" w:rsidP="00F60369">
            <w:pPr>
              <w:rPr>
                <w:rFonts w:ascii="華康標楷體W5" w:eastAsia="華康標楷體W5"/>
                <w:sz w:val="32"/>
              </w:rPr>
            </w:pPr>
          </w:p>
          <w:p w:rsidR="00F60369" w:rsidRDefault="00F60369" w:rsidP="00F60369">
            <w:pPr>
              <w:rPr>
                <w:rFonts w:ascii="華康標楷體W5" w:eastAsia="華康標楷體W5"/>
                <w:sz w:val="36"/>
              </w:rPr>
            </w:pPr>
          </w:p>
          <w:p w:rsidR="00F60369" w:rsidRDefault="00F60369" w:rsidP="00F60369">
            <w:pPr>
              <w:jc w:val="center"/>
              <w:rPr>
                <w:rFonts w:ascii="華康標楷體W5" w:eastAsia="華康標楷體W5"/>
                <w:sz w:val="36"/>
              </w:rPr>
            </w:pPr>
          </w:p>
        </w:tc>
      </w:tr>
    </w:tbl>
    <w:p w:rsidR="00A506B7" w:rsidRDefault="00A506B7">
      <w:pPr>
        <w:rPr>
          <w:rFonts w:ascii="華康標楷體W5" w:eastAsia="華康標楷體W5"/>
        </w:rPr>
      </w:pPr>
    </w:p>
    <w:p w:rsidR="00442A3D" w:rsidRDefault="001D7D80" w:rsidP="001D7D80">
      <w:pPr>
        <w:rPr>
          <w:rFonts w:ascii="華康標楷體W5" w:eastAsia="華康標楷體W5"/>
        </w:rPr>
      </w:pPr>
      <w:r>
        <w:rPr>
          <w:rFonts w:ascii="華康標楷體W5" w:eastAsia="華康標楷體W5"/>
        </w:rPr>
        <w:tab/>
      </w:r>
      <w:r w:rsidR="001773C0">
        <w:rPr>
          <w:rFonts w:ascii="華康標楷體W5" w:eastAsia="華康標楷體W5"/>
          <w:noProof/>
        </w:rPr>
        <w:drawing>
          <wp:inline distT="0" distB="0" distL="0" distR="0">
            <wp:extent cx="1933575" cy="1200150"/>
            <wp:effectExtent l="0" t="0" r="9525" b="0"/>
            <wp:docPr id="1" name="圖片 1" descr="C:\Users\USER\Desktop\S__181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__1810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F2" w:rsidRDefault="001B77F2" w:rsidP="001D7D80">
      <w:pPr>
        <w:rPr>
          <w:rFonts w:ascii="華康標楷體W5" w:eastAsia="華康標楷體W5"/>
        </w:rPr>
      </w:pPr>
    </w:p>
    <w:p w:rsidR="001B77F2" w:rsidRDefault="001B77F2" w:rsidP="001D7D80">
      <w:pPr>
        <w:rPr>
          <w:rFonts w:ascii="華康標楷體W5" w:eastAsia="華康標楷體W5"/>
        </w:rPr>
      </w:pPr>
    </w:p>
    <w:p w:rsidR="001B77F2" w:rsidRDefault="001B77F2" w:rsidP="001D7D80">
      <w:pPr>
        <w:rPr>
          <w:rFonts w:ascii="華康標楷體W5" w:eastAsia="華康標楷體W5"/>
        </w:rPr>
      </w:pPr>
    </w:p>
    <w:p w:rsidR="001B77F2" w:rsidRDefault="001B77F2" w:rsidP="001D7D80">
      <w:pPr>
        <w:rPr>
          <w:rFonts w:ascii="華康標楷體W5" w:eastAsia="華康標楷體W5"/>
        </w:rPr>
      </w:pPr>
    </w:p>
    <w:p w:rsidR="001B77F2" w:rsidRDefault="001B77F2" w:rsidP="001D7D80">
      <w:pPr>
        <w:rPr>
          <w:rFonts w:ascii="華康標楷體W5" w:eastAsia="華康標楷體W5"/>
        </w:rPr>
      </w:pPr>
    </w:p>
    <w:p w:rsidR="001B77F2" w:rsidRDefault="001B77F2" w:rsidP="001D7D80">
      <w:pPr>
        <w:rPr>
          <w:rFonts w:ascii="華康標楷體W5" w:eastAsia="華康標楷體W5"/>
        </w:rPr>
      </w:pPr>
    </w:p>
    <w:p w:rsidR="00A12273" w:rsidRDefault="00A12273" w:rsidP="00A12273">
      <w:pPr>
        <w:jc w:val="center"/>
        <w:rPr>
          <w:rFonts w:ascii="華康標楷體W5" w:eastAsia="華康標楷體W5"/>
          <w:b/>
          <w:sz w:val="96"/>
        </w:rPr>
      </w:pPr>
      <w:r>
        <w:rPr>
          <w:rFonts w:ascii="華康標楷體W5" w:eastAsia="華康標楷體W5" w:hint="eastAsia"/>
          <w:b/>
          <w:sz w:val="96"/>
        </w:rPr>
        <w:lastRenderedPageBreak/>
        <w:t>儀器校正</w:t>
      </w:r>
      <w:r>
        <w:rPr>
          <w:rFonts w:ascii="華康標楷體W5" w:eastAsia="華康標楷體W5"/>
          <w:b/>
          <w:sz w:val="96"/>
        </w:rPr>
        <w:t>.</w:t>
      </w:r>
      <w:r>
        <w:rPr>
          <w:rFonts w:ascii="華康標楷體W5" w:eastAsia="華康標楷體W5" w:hint="eastAsia"/>
          <w:b/>
          <w:sz w:val="96"/>
        </w:rPr>
        <w:t>檢查報表</w:t>
      </w:r>
    </w:p>
    <w:p w:rsidR="00A12273" w:rsidRDefault="00A12273" w:rsidP="00A12273">
      <w:pPr>
        <w:rPr>
          <w:rFonts w:ascii="華康標楷體W5" w:eastAsia="華康標楷體W5"/>
        </w:rPr>
      </w:pPr>
      <w:r>
        <w:rPr>
          <w:rFonts w:ascii="華康標楷體W5" w:eastAsia="華康標楷體W5"/>
        </w:rPr>
        <w:tab/>
      </w:r>
      <w:r>
        <w:rPr>
          <w:rFonts w:ascii="華康標楷體W5" w:eastAsia="華康標楷體W5"/>
        </w:rPr>
        <w:tab/>
      </w:r>
    </w:p>
    <w:tbl>
      <w:tblPr>
        <w:tblW w:w="96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8"/>
        <w:gridCol w:w="3498"/>
        <w:gridCol w:w="2622"/>
        <w:gridCol w:w="2224"/>
      </w:tblGrid>
      <w:tr w:rsidR="00A12273" w:rsidTr="006D45D7">
        <w:tc>
          <w:tcPr>
            <w:tcW w:w="1348" w:type="dxa"/>
            <w:tcBorders>
              <w:top w:val="triple" w:sz="4" w:space="0" w:color="auto"/>
              <w:left w:val="triple" w:sz="4" w:space="0" w:color="auto"/>
            </w:tcBorders>
          </w:tcPr>
          <w:p w:rsidR="00A12273" w:rsidRDefault="00A12273" w:rsidP="00F27288">
            <w:pPr>
              <w:jc w:val="center"/>
              <w:rPr>
                <w:rFonts w:ascii="華康標楷體W5" w:eastAsia="華康標楷體W5"/>
                <w:b/>
                <w:sz w:val="36"/>
              </w:rPr>
            </w:pPr>
            <w:r>
              <w:rPr>
                <w:rFonts w:ascii="華康標楷體W5" w:eastAsia="華康標楷體W5" w:hint="eastAsia"/>
                <w:b/>
                <w:sz w:val="36"/>
              </w:rPr>
              <w:t>品名</w:t>
            </w:r>
          </w:p>
        </w:tc>
        <w:tc>
          <w:tcPr>
            <w:tcW w:w="3498" w:type="dxa"/>
            <w:tcBorders>
              <w:top w:val="triple" w:sz="4" w:space="0" w:color="auto"/>
            </w:tcBorders>
          </w:tcPr>
          <w:p w:rsidR="00A12273" w:rsidRDefault="00A12273" w:rsidP="00F27288">
            <w:pPr>
              <w:spacing w:before="120"/>
              <w:jc w:val="center"/>
              <w:rPr>
                <w:rFonts w:ascii="華康標楷體W5" w:eastAsia="華康標楷體W5"/>
                <w:position w:val="-8"/>
                <w:sz w:val="32"/>
              </w:rPr>
            </w:pPr>
            <w:r>
              <w:rPr>
                <w:rFonts w:ascii="華康標楷體W5" w:eastAsia="華康標楷體W5" w:hint="eastAsia"/>
                <w:position w:val="-8"/>
                <w:sz w:val="32"/>
              </w:rPr>
              <w:t>單用有機氣體偵測器</w:t>
            </w:r>
          </w:p>
        </w:tc>
        <w:tc>
          <w:tcPr>
            <w:tcW w:w="2622" w:type="dxa"/>
            <w:tcBorders>
              <w:top w:val="triple" w:sz="4" w:space="0" w:color="auto"/>
            </w:tcBorders>
          </w:tcPr>
          <w:p w:rsidR="00A12273" w:rsidRDefault="00A12273" w:rsidP="00F27288">
            <w:pPr>
              <w:jc w:val="center"/>
              <w:rPr>
                <w:rFonts w:ascii="華康標楷體W5" w:eastAsia="華康標楷體W5"/>
                <w:b/>
                <w:sz w:val="36"/>
              </w:rPr>
            </w:pPr>
            <w:r>
              <w:rPr>
                <w:rFonts w:ascii="華康標楷體W5" w:eastAsia="華康標楷體W5" w:hint="eastAsia"/>
                <w:b/>
                <w:sz w:val="36"/>
              </w:rPr>
              <w:t>使  用者</w:t>
            </w:r>
          </w:p>
        </w:tc>
        <w:tc>
          <w:tcPr>
            <w:tcW w:w="2224" w:type="dxa"/>
            <w:tcBorders>
              <w:top w:val="triple" w:sz="4" w:space="0" w:color="auto"/>
              <w:right w:val="triple" w:sz="4" w:space="0" w:color="auto"/>
            </w:tcBorders>
          </w:tcPr>
          <w:p w:rsidR="00A12273" w:rsidRDefault="00A12273" w:rsidP="00F27288">
            <w:pPr>
              <w:jc w:val="center"/>
              <w:rPr>
                <w:rFonts w:ascii="華康標楷體W5" w:eastAsia="華康標楷體W5"/>
                <w:position w:val="-30"/>
                <w:sz w:val="36"/>
              </w:rPr>
            </w:pPr>
            <w:r>
              <w:rPr>
                <w:rFonts w:ascii="華康標楷體W5" w:eastAsia="華康標楷體W5" w:hint="eastAsia"/>
                <w:position w:val="-30"/>
                <w:sz w:val="36"/>
              </w:rPr>
              <w:t>國立台南大學</w:t>
            </w:r>
          </w:p>
        </w:tc>
      </w:tr>
      <w:tr w:rsidR="006D45D7" w:rsidTr="006D45D7">
        <w:tc>
          <w:tcPr>
            <w:tcW w:w="1348" w:type="dxa"/>
            <w:tcBorders>
              <w:left w:val="triple" w:sz="4" w:space="0" w:color="auto"/>
            </w:tcBorders>
          </w:tcPr>
          <w:p w:rsidR="006D45D7" w:rsidRDefault="006D45D7" w:rsidP="006D45D7">
            <w:pPr>
              <w:jc w:val="center"/>
              <w:rPr>
                <w:rFonts w:ascii="華康標楷體W5" w:eastAsia="華康標楷體W5"/>
                <w:b/>
                <w:sz w:val="36"/>
              </w:rPr>
            </w:pPr>
            <w:r>
              <w:rPr>
                <w:rFonts w:ascii="華康標楷體W5" w:eastAsia="華康標楷體W5" w:hint="eastAsia"/>
                <w:b/>
                <w:sz w:val="36"/>
              </w:rPr>
              <w:t>型號</w:t>
            </w:r>
          </w:p>
        </w:tc>
        <w:tc>
          <w:tcPr>
            <w:tcW w:w="3498" w:type="dxa"/>
          </w:tcPr>
          <w:p w:rsidR="006D45D7" w:rsidRDefault="006D45D7" w:rsidP="006D45D7">
            <w:pPr>
              <w:jc w:val="center"/>
              <w:rPr>
                <w:rFonts w:ascii="華康標楷體W5" w:eastAsia="華康標楷體W5"/>
                <w:sz w:val="32"/>
              </w:rPr>
            </w:pPr>
            <w:r>
              <w:rPr>
                <w:sz w:val="36"/>
                <w:szCs w:val="36"/>
              </w:rPr>
              <w:t>RAEGuard 2 PID</w:t>
            </w:r>
          </w:p>
        </w:tc>
        <w:tc>
          <w:tcPr>
            <w:tcW w:w="2622" w:type="dxa"/>
          </w:tcPr>
          <w:p w:rsidR="006D45D7" w:rsidRDefault="006D45D7" w:rsidP="006D45D7">
            <w:pPr>
              <w:jc w:val="center"/>
              <w:rPr>
                <w:rFonts w:ascii="華康標楷體W5" w:eastAsia="華康標楷體W5"/>
                <w:b/>
                <w:sz w:val="36"/>
              </w:rPr>
            </w:pPr>
            <w:r>
              <w:rPr>
                <w:rFonts w:ascii="華康標楷體W5" w:eastAsia="華康標楷體W5" w:hint="eastAsia"/>
                <w:b/>
                <w:sz w:val="36"/>
              </w:rPr>
              <w:t>測試日期</w:t>
            </w:r>
          </w:p>
        </w:tc>
        <w:tc>
          <w:tcPr>
            <w:tcW w:w="2224" w:type="dxa"/>
            <w:tcBorders>
              <w:right w:val="triple" w:sz="4" w:space="0" w:color="auto"/>
            </w:tcBorders>
          </w:tcPr>
          <w:p w:rsidR="006D45D7" w:rsidRDefault="006D45D7" w:rsidP="006D45D7">
            <w:pPr>
              <w:jc w:val="center"/>
              <w:rPr>
                <w:rFonts w:ascii="華康標楷體W5" w:eastAsia="華康標楷體W5"/>
                <w:sz w:val="32"/>
              </w:rPr>
            </w:pPr>
            <w:r>
              <w:rPr>
                <w:rFonts w:ascii="華康標楷體W5" w:eastAsia="華康標楷體W5"/>
                <w:sz w:val="32"/>
              </w:rPr>
              <w:t>2021/10</w:t>
            </w:r>
            <w:r>
              <w:rPr>
                <w:rFonts w:ascii="華康標楷體W5" w:eastAsia="華康標楷體W5" w:hint="eastAsia"/>
                <w:sz w:val="32"/>
              </w:rPr>
              <w:t>/</w:t>
            </w:r>
            <w:r>
              <w:rPr>
                <w:rFonts w:ascii="華康標楷體W5" w:eastAsia="華康標楷體W5"/>
                <w:sz w:val="32"/>
              </w:rPr>
              <w:t>15</w:t>
            </w:r>
          </w:p>
        </w:tc>
      </w:tr>
      <w:tr w:rsidR="006D45D7" w:rsidTr="006D45D7">
        <w:tc>
          <w:tcPr>
            <w:tcW w:w="1348" w:type="dxa"/>
            <w:tcBorders>
              <w:left w:val="triple" w:sz="4" w:space="0" w:color="auto"/>
              <w:bottom w:val="nil"/>
            </w:tcBorders>
          </w:tcPr>
          <w:p w:rsidR="006D45D7" w:rsidRDefault="006D45D7" w:rsidP="006D45D7">
            <w:pPr>
              <w:jc w:val="center"/>
              <w:rPr>
                <w:rFonts w:ascii="華康標楷體W5" w:eastAsia="華康標楷體W5"/>
                <w:b/>
                <w:sz w:val="36"/>
              </w:rPr>
            </w:pPr>
            <w:r>
              <w:rPr>
                <w:rFonts w:ascii="華康標楷體W5" w:eastAsia="華康標楷體W5" w:hint="eastAsia"/>
                <w:b/>
                <w:sz w:val="36"/>
              </w:rPr>
              <w:t>序號</w:t>
            </w:r>
          </w:p>
        </w:tc>
        <w:tc>
          <w:tcPr>
            <w:tcW w:w="3498" w:type="dxa"/>
            <w:tcBorders>
              <w:bottom w:val="nil"/>
            </w:tcBorders>
          </w:tcPr>
          <w:p w:rsidR="006D45D7" w:rsidRPr="00021D19" w:rsidRDefault="006D45D7" w:rsidP="006D45D7">
            <w:pPr>
              <w:jc w:val="center"/>
              <w:rPr>
                <w:rFonts w:ascii="華康標楷體W5" w:eastAsia="華康標楷體W5"/>
                <w:sz w:val="36"/>
                <w:szCs w:val="36"/>
              </w:rPr>
            </w:pPr>
            <w:r>
              <w:rPr>
                <w:sz w:val="36"/>
                <w:szCs w:val="36"/>
              </w:rPr>
              <w:t>D03800</w:t>
            </w:r>
            <w:r>
              <w:rPr>
                <w:rFonts w:hint="eastAsia"/>
                <w:sz w:val="36"/>
                <w:szCs w:val="36"/>
              </w:rPr>
              <w:t>15</w:t>
            </w:r>
            <w:r>
              <w:rPr>
                <w:sz w:val="36"/>
                <w:szCs w:val="36"/>
              </w:rPr>
              <w:t>W1</w:t>
            </w:r>
          </w:p>
        </w:tc>
        <w:tc>
          <w:tcPr>
            <w:tcW w:w="2622" w:type="dxa"/>
            <w:tcBorders>
              <w:bottom w:val="nil"/>
            </w:tcBorders>
          </w:tcPr>
          <w:p w:rsidR="006D45D7" w:rsidRDefault="006D45D7" w:rsidP="006D45D7">
            <w:pPr>
              <w:jc w:val="center"/>
              <w:rPr>
                <w:rFonts w:ascii="華康標楷體W5" w:eastAsia="華康標楷體W5"/>
                <w:b/>
                <w:sz w:val="36"/>
              </w:rPr>
            </w:pPr>
            <w:r>
              <w:rPr>
                <w:rFonts w:ascii="華康標楷體W5" w:eastAsia="華康標楷體W5" w:hint="eastAsia"/>
                <w:b/>
                <w:sz w:val="36"/>
              </w:rPr>
              <w:t>下次檢查日期</w:t>
            </w:r>
          </w:p>
        </w:tc>
        <w:tc>
          <w:tcPr>
            <w:tcW w:w="2224" w:type="dxa"/>
            <w:tcBorders>
              <w:bottom w:val="nil"/>
              <w:right w:val="triple" w:sz="4" w:space="0" w:color="auto"/>
            </w:tcBorders>
          </w:tcPr>
          <w:p w:rsidR="006D45D7" w:rsidRDefault="006D45D7" w:rsidP="006D45D7">
            <w:pPr>
              <w:jc w:val="center"/>
              <w:rPr>
                <w:rFonts w:ascii="華康標楷體W5" w:eastAsia="華康標楷體W5"/>
                <w:sz w:val="32"/>
              </w:rPr>
            </w:pPr>
            <w:r>
              <w:rPr>
                <w:rFonts w:ascii="華康標楷體W5" w:eastAsia="華康標楷體W5" w:hint="eastAsia"/>
                <w:sz w:val="32"/>
              </w:rPr>
              <w:t>20</w:t>
            </w:r>
            <w:r>
              <w:rPr>
                <w:rFonts w:ascii="華康標楷體W5" w:eastAsia="華康標楷體W5"/>
                <w:sz w:val="32"/>
              </w:rPr>
              <w:t>22</w:t>
            </w:r>
            <w:r>
              <w:rPr>
                <w:rFonts w:ascii="華康標楷體W5" w:eastAsia="華康標楷體W5" w:hint="eastAsia"/>
                <w:sz w:val="32"/>
              </w:rPr>
              <w:t>/</w:t>
            </w:r>
            <w:r>
              <w:rPr>
                <w:rFonts w:ascii="華康標楷體W5" w:eastAsia="華康標楷體W5"/>
                <w:sz w:val="32"/>
              </w:rPr>
              <w:t>10</w:t>
            </w:r>
            <w:r>
              <w:rPr>
                <w:rFonts w:ascii="華康標楷體W5" w:eastAsia="華康標楷體W5" w:hint="eastAsia"/>
                <w:sz w:val="32"/>
              </w:rPr>
              <w:t>/</w:t>
            </w:r>
            <w:r>
              <w:rPr>
                <w:rFonts w:ascii="華康標楷體W5" w:eastAsia="華康標楷體W5"/>
                <w:sz w:val="32"/>
              </w:rPr>
              <w:t>14</w:t>
            </w:r>
          </w:p>
        </w:tc>
      </w:tr>
      <w:tr w:rsidR="00A12273" w:rsidTr="006D45D7">
        <w:tc>
          <w:tcPr>
            <w:tcW w:w="4846" w:type="dxa"/>
            <w:gridSpan w:val="2"/>
            <w:tcBorders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12273" w:rsidRDefault="00A12273" w:rsidP="00F27288">
            <w:pPr>
              <w:jc w:val="center"/>
              <w:rPr>
                <w:rFonts w:ascii="華康標楷體W5" w:eastAsia="華康標楷體W5"/>
                <w:b/>
                <w:sz w:val="36"/>
              </w:rPr>
            </w:pPr>
            <w:r>
              <w:rPr>
                <w:rFonts w:ascii="華康標楷體W5" w:eastAsia="華康標楷體W5" w:hint="eastAsia"/>
                <w:b/>
                <w:sz w:val="36"/>
              </w:rPr>
              <w:t>檢查項目</w:t>
            </w:r>
          </w:p>
        </w:tc>
        <w:tc>
          <w:tcPr>
            <w:tcW w:w="4846" w:type="dxa"/>
            <w:gridSpan w:val="2"/>
            <w:tcBorders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12273" w:rsidRDefault="00A12273" w:rsidP="00F27288">
            <w:pPr>
              <w:jc w:val="center"/>
              <w:rPr>
                <w:rFonts w:ascii="華康標楷體W5" w:eastAsia="華康標楷體W5"/>
                <w:b/>
                <w:sz w:val="36"/>
              </w:rPr>
            </w:pPr>
            <w:r>
              <w:rPr>
                <w:rFonts w:ascii="華康標楷體W5" w:eastAsia="華康標楷體W5" w:hint="eastAsia"/>
                <w:b/>
                <w:sz w:val="36"/>
              </w:rPr>
              <w:t>測試狀況</w:t>
            </w:r>
          </w:p>
        </w:tc>
      </w:tr>
      <w:tr w:rsidR="00F60369" w:rsidTr="006D45D7">
        <w:tc>
          <w:tcPr>
            <w:tcW w:w="4846" w:type="dxa"/>
            <w:gridSpan w:val="2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</w:tcPr>
          <w:p w:rsidR="00F60369" w:rsidRPr="00F60369" w:rsidRDefault="00F60369" w:rsidP="00F60369">
            <w:pPr>
              <w:rPr>
                <w:rFonts w:ascii="標楷體" w:eastAsia="標楷體" w:hAnsi="標楷體"/>
                <w:sz w:val="36"/>
              </w:rPr>
            </w:pPr>
            <w:r w:rsidRPr="00F60369">
              <w:rPr>
                <w:rFonts w:ascii="標楷體" w:eastAsia="標楷體" w:hAnsi="標楷體"/>
                <w:sz w:val="36"/>
              </w:rPr>
              <w:t>1.</w:t>
            </w:r>
            <w:r w:rsidRPr="00F60369">
              <w:rPr>
                <w:rFonts w:ascii="標楷體" w:eastAsia="標楷體" w:hAnsi="標楷體" w:hint="eastAsia"/>
                <w:sz w:val="36"/>
              </w:rPr>
              <w:t>儀器外表檢查</w:t>
            </w:r>
          </w:p>
        </w:tc>
        <w:tc>
          <w:tcPr>
            <w:tcW w:w="4846" w:type="dxa"/>
            <w:gridSpan w:val="2"/>
            <w:tcBorders>
              <w:top w:val="nil"/>
              <w:left w:val="single" w:sz="6" w:space="0" w:color="auto"/>
              <w:bottom w:val="nil"/>
              <w:right w:val="triple" w:sz="4" w:space="0" w:color="auto"/>
            </w:tcBorders>
          </w:tcPr>
          <w:p w:rsidR="00F60369" w:rsidRPr="00F60369" w:rsidRDefault="00F60369" w:rsidP="00F6036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60369">
              <w:rPr>
                <w:rFonts w:ascii="標楷體" w:eastAsia="標楷體" w:hAnsi="標楷體" w:hint="eastAsia"/>
                <w:b/>
                <w:sz w:val="36"/>
              </w:rPr>
              <w:t>正常</w:t>
            </w:r>
          </w:p>
        </w:tc>
      </w:tr>
      <w:tr w:rsidR="00F60369" w:rsidTr="006D45D7">
        <w:tc>
          <w:tcPr>
            <w:tcW w:w="4846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F60369" w:rsidRPr="00F60369" w:rsidRDefault="00F60369" w:rsidP="00F60369">
            <w:pPr>
              <w:rPr>
                <w:rFonts w:ascii="標楷體" w:eastAsia="標楷體" w:hAnsi="標楷體"/>
                <w:sz w:val="36"/>
              </w:rPr>
            </w:pPr>
            <w:r w:rsidRPr="00F60369">
              <w:rPr>
                <w:rFonts w:ascii="標楷體" w:eastAsia="標楷體" w:hAnsi="標楷體"/>
                <w:sz w:val="36"/>
              </w:rPr>
              <w:t>2.</w:t>
            </w:r>
            <w:r w:rsidRPr="00F60369">
              <w:rPr>
                <w:rFonts w:ascii="標楷體" w:eastAsia="標楷體" w:hAnsi="標楷體" w:hint="eastAsia"/>
                <w:sz w:val="36"/>
              </w:rPr>
              <w:t>感測器過濾保護網清潔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F60369" w:rsidRPr="00F60369" w:rsidRDefault="00F60369" w:rsidP="00F6036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60369">
              <w:rPr>
                <w:rFonts w:ascii="標楷體" w:eastAsia="標楷體" w:hAnsi="標楷體" w:hint="eastAsia"/>
                <w:b/>
                <w:sz w:val="36"/>
              </w:rPr>
              <w:t>正常</w:t>
            </w:r>
          </w:p>
        </w:tc>
      </w:tr>
      <w:tr w:rsidR="00F60369" w:rsidTr="006D45D7">
        <w:tc>
          <w:tcPr>
            <w:tcW w:w="4846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F60369" w:rsidRPr="00F60369" w:rsidRDefault="00F60369" w:rsidP="00F60369">
            <w:pPr>
              <w:rPr>
                <w:rFonts w:ascii="標楷體" w:eastAsia="標楷體" w:hAnsi="標楷體"/>
                <w:sz w:val="36"/>
              </w:rPr>
            </w:pPr>
            <w:r w:rsidRPr="00F60369">
              <w:rPr>
                <w:rFonts w:ascii="標楷體" w:eastAsia="標楷體" w:hAnsi="標楷體"/>
                <w:sz w:val="36"/>
              </w:rPr>
              <w:t>3.</w:t>
            </w:r>
            <w:r w:rsidRPr="00F60369">
              <w:rPr>
                <w:rFonts w:ascii="標楷體" w:eastAsia="標楷體" w:hAnsi="標楷體" w:hint="eastAsia"/>
                <w:sz w:val="36"/>
              </w:rPr>
              <w:t>電壓檢查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F60369" w:rsidRPr="00F60369" w:rsidRDefault="00F60369" w:rsidP="00F6036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60369">
              <w:rPr>
                <w:rFonts w:ascii="標楷體" w:eastAsia="標楷體" w:hAnsi="標楷體" w:hint="eastAsia"/>
                <w:b/>
                <w:sz w:val="36"/>
              </w:rPr>
              <w:t>正常</w:t>
            </w:r>
          </w:p>
        </w:tc>
      </w:tr>
      <w:tr w:rsidR="00F60369" w:rsidTr="006D45D7">
        <w:tc>
          <w:tcPr>
            <w:tcW w:w="4846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F60369" w:rsidRPr="00F60369" w:rsidRDefault="00F60369" w:rsidP="00F60369">
            <w:pPr>
              <w:rPr>
                <w:rFonts w:ascii="標楷體" w:eastAsia="標楷體" w:hAnsi="標楷體"/>
                <w:sz w:val="36"/>
              </w:rPr>
            </w:pPr>
            <w:r w:rsidRPr="00F60369">
              <w:rPr>
                <w:rFonts w:ascii="標楷體" w:eastAsia="標楷體" w:hAnsi="標楷體" w:hint="eastAsia"/>
                <w:sz w:val="36"/>
              </w:rPr>
              <w:t>4</w:t>
            </w:r>
            <w:r w:rsidRPr="00F60369">
              <w:rPr>
                <w:rFonts w:ascii="標楷體" w:eastAsia="標楷體" w:hAnsi="標楷體"/>
                <w:sz w:val="36"/>
              </w:rPr>
              <w:t>.</w:t>
            </w:r>
            <w:r w:rsidRPr="00F60369">
              <w:rPr>
                <w:rFonts w:ascii="標楷體" w:eastAsia="標楷體" w:hAnsi="標楷體" w:hint="eastAsia"/>
                <w:sz w:val="36"/>
              </w:rPr>
              <w:t>校正檢查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F60369" w:rsidRPr="00F60369" w:rsidRDefault="00F60369" w:rsidP="00F6036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60369">
              <w:rPr>
                <w:rFonts w:ascii="標楷體" w:eastAsia="標楷體" w:hAnsi="標楷體" w:hint="eastAsia"/>
                <w:b/>
                <w:sz w:val="36"/>
              </w:rPr>
              <w:t>正常</w:t>
            </w:r>
          </w:p>
        </w:tc>
      </w:tr>
      <w:tr w:rsidR="00F60369" w:rsidTr="006D45D7">
        <w:tc>
          <w:tcPr>
            <w:tcW w:w="4846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F60369" w:rsidRPr="00F60369" w:rsidRDefault="00F60369" w:rsidP="00F60369">
            <w:pPr>
              <w:rPr>
                <w:rFonts w:ascii="標楷體" w:eastAsia="標楷體" w:hAnsi="標楷體"/>
                <w:sz w:val="36"/>
              </w:rPr>
            </w:pPr>
            <w:r w:rsidRPr="00F60369">
              <w:rPr>
                <w:rFonts w:ascii="標楷體" w:eastAsia="標楷體" w:hAnsi="標楷體" w:hint="eastAsia"/>
                <w:sz w:val="36"/>
              </w:rPr>
              <w:t>5</w:t>
            </w:r>
            <w:r w:rsidRPr="00F60369">
              <w:rPr>
                <w:rFonts w:ascii="標楷體" w:eastAsia="標楷體" w:hAnsi="標楷體"/>
                <w:sz w:val="36"/>
              </w:rPr>
              <w:t>.</w:t>
            </w:r>
            <w:r w:rsidRPr="00F60369">
              <w:rPr>
                <w:rFonts w:ascii="標楷體" w:eastAsia="標楷體" w:hAnsi="標楷體" w:hint="eastAsia"/>
                <w:sz w:val="36"/>
              </w:rPr>
              <w:t>反應時間檢查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triple" w:sz="4" w:space="0" w:color="auto"/>
            </w:tcBorders>
          </w:tcPr>
          <w:p w:rsidR="00F60369" w:rsidRPr="00F60369" w:rsidRDefault="00F60369" w:rsidP="00F6036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60369">
              <w:rPr>
                <w:rFonts w:ascii="標楷體" w:eastAsia="標楷體" w:hAnsi="標楷體" w:hint="eastAsia"/>
                <w:b/>
                <w:sz w:val="36"/>
              </w:rPr>
              <w:t>正常</w:t>
            </w:r>
          </w:p>
        </w:tc>
      </w:tr>
      <w:tr w:rsidR="00F60369" w:rsidTr="006D45D7">
        <w:tc>
          <w:tcPr>
            <w:tcW w:w="4846" w:type="dxa"/>
            <w:gridSpan w:val="2"/>
            <w:tcBorders>
              <w:top w:val="single" w:sz="6" w:space="0" w:color="auto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F60369" w:rsidRPr="00F60369" w:rsidRDefault="00F60369" w:rsidP="00F60369">
            <w:pPr>
              <w:rPr>
                <w:rFonts w:ascii="標楷體" w:eastAsia="標楷體" w:hAnsi="標楷體"/>
                <w:sz w:val="36"/>
              </w:rPr>
            </w:pPr>
            <w:r w:rsidRPr="00F60369">
              <w:rPr>
                <w:rFonts w:ascii="標楷體" w:eastAsia="標楷體" w:hAnsi="標楷體"/>
                <w:sz w:val="36"/>
              </w:rPr>
              <w:t>6.</w:t>
            </w:r>
            <w:r w:rsidRPr="00F60369">
              <w:rPr>
                <w:rFonts w:ascii="標楷體" w:eastAsia="標楷體" w:hAnsi="標楷體" w:hint="eastAsia"/>
                <w:sz w:val="36"/>
              </w:rPr>
              <w:t>警報設定值檢查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369" w:rsidRPr="00F60369" w:rsidRDefault="00F60369" w:rsidP="00F6036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60369">
              <w:rPr>
                <w:rFonts w:ascii="標楷體" w:eastAsia="標楷體" w:hAnsi="標楷體" w:hint="eastAsia"/>
                <w:b/>
                <w:sz w:val="36"/>
                <w:szCs w:val="36"/>
              </w:rPr>
              <w:t>合格</w:t>
            </w:r>
          </w:p>
        </w:tc>
      </w:tr>
      <w:tr w:rsidR="00F60369" w:rsidTr="006D45D7">
        <w:tc>
          <w:tcPr>
            <w:tcW w:w="4846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F60369" w:rsidRPr="00F60369" w:rsidRDefault="00F60369" w:rsidP="00F60369">
            <w:pPr>
              <w:rPr>
                <w:rFonts w:ascii="標楷體" w:eastAsia="標楷體" w:hAnsi="標楷體"/>
                <w:sz w:val="36"/>
              </w:rPr>
            </w:pPr>
            <w:r w:rsidRPr="00F60369">
              <w:rPr>
                <w:rFonts w:ascii="標楷體" w:eastAsia="標楷體" w:hAnsi="標楷體"/>
                <w:sz w:val="36"/>
              </w:rPr>
              <w:t>7</w:t>
            </w:r>
            <w:r w:rsidRPr="00F60369">
              <w:rPr>
                <w:rFonts w:ascii="標楷體" w:eastAsia="標楷體" w:hAnsi="標楷體" w:hint="eastAsia"/>
                <w:sz w:val="36"/>
              </w:rPr>
              <w:t>.設備編號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F60369" w:rsidRPr="00F60369" w:rsidRDefault="00F60369" w:rsidP="00F6036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60369">
              <w:rPr>
                <w:rFonts w:ascii="標楷體" w:eastAsia="標楷體" w:hAnsi="標楷體" w:hint="eastAsia"/>
                <w:b/>
                <w:sz w:val="36"/>
              </w:rPr>
              <w:t>校本部/C111藥品室</w:t>
            </w:r>
          </w:p>
        </w:tc>
      </w:tr>
      <w:tr w:rsidR="00A12273" w:rsidTr="006D45D7">
        <w:trPr>
          <w:trHeight w:val="3527"/>
        </w:trPr>
        <w:tc>
          <w:tcPr>
            <w:tcW w:w="9692" w:type="dxa"/>
            <w:gridSpan w:val="4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12273" w:rsidRPr="00F60369" w:rsidRDefault="00A12273" w:rsidP="00F27288">
            <w:pPr>
              <w:rPr>
                <w:rFonts w:ascii="標楷體" w:eastAsia="標楷體" w:hAnsi="標楷體"/>
                <w:sz w:val="36"/>
              </w:rPr>
            </w:pPr>
            <w:r w:rsidRPr="00F60369">
              <w:rPr>
                <w:rFonts w:ascii="標楷體" w:eastAsia="標楷體" w:hAnsi="標楷體" w:hint="eastAsia"/>
                <w:sz w:val="36"/>
              </w:rPr>
              <w:t>備註</w:t>
            </w:r>
            <w:r w:rsidRPr="00F60369">
              <w:rPr>
                <w:rFonts w:ascii="標楷體" w:eastAsia="標楷體" w:hAnsi="標楷體"/>
                <w:sz w:val="36"/>
              </w:rPr>
              <w:t>:</w:t>
            </w:r>
            <w:r w:rsidRPr="00F60369">
              <w:rPr>
                <w:rFonts w:ascii="標楷體" w:eastAsia="標楷體" w:hAnsi="標楷體" w:hint="cs"/>
                <w:sz w:val="36"/>
              </w:rPr>
              <w:t> </w:t>
            </w:r>
          </w:p>
          <w:p w:rsidR="00A12273" w:rsidRPr="00F60369" w:rsidRDefault="00F44B43" w:rsidP="00F27288">
            <w:pPr>
              <w:rPr>
                <w:rFonts w:ascii="標楷體" w:eastAsia="標楷體" w:hAnsi="標楷體"/>
                <w:sz w:val="32"/>
              </w:rPr>
            </w:pPr>
            <w:r w:rsidRPr="00F60369">
              <w:rPr>
                <w:rFonts w:ascii="標楷體" w:eastAsia="標楷體" w:hAnsi="標楷體" w:hint="eastAsia"/>
                <w:sz w:val="32"/>
              </w:rPr>
              <w:t>(本校正係以標準氣體導入儀器並調整儀器讀值至與標準氣體值相同)</w:t>
            </w:r>
          </w:p>
          <w:p w:rsidR="00F44B43" w:rsidRDefault="00F44B43" w:rsidP="00F27288">
            <w:pPr>
              <w:rPr>
                <w:rFonts w:ascii="華康標楷體W5" w:eastAsia="華康標楷體W5"/>
                <w:sz w:val="32"/>
              </w:rPr>
            </w:pPr>
          </w:p>
          <w:p w:rsidR="00A12273" w:rsidRDefault="00A12273" w:rsidP="00F27288">
            <w:pPr>
              <w:rPr>
                <w:rFonts w:ascii="華康標楷體W5" w:eastAsia="華康標楷體W5"/>
                <w:sz w:val="36"/>
              </w:rPr>
            </w:pPr>
            <w:r>
              <w:rPr>
                <w:rFonts w:ascii="華康標楷體W5" w:eastAsia="華康標楷體W5"/>
                <w:sz w:val="32"/>
              </w:rPr>
              <w:t>1.</w:t>
            </w:r>
            <w:r>
              <w:rPr>
                <w:rFonts w:ascii="華康標楷體W5" w:eastAsia="華康標楷體W5" w:hint="eastAsia"/>
                <w:sz w:val="32"/>
              </w:rPr>
              <w:t>校正資料</w:t>
            </w:r>
            <w:r>
              <w:rPr>
                <w:rFonts w:ascii="華康標楷體W5" w:eastAsia="華康標楷體W5"/>
                <w:sz w:val="32"/>
              </w:rPr>
              <w:t>:                                2.</w:t>
            </w:r>
            <w:r>
              <w:rPr>
                <w:rFonts w:ascii="華康標楷體W5" w:eastAsia="華康標楷體W5" w:hint="eastAsia"/>
                <w:sz w:val="32"/>
              </w:rPr>
              <w:t>校正環境</w:t>
            </w:r>
            <w:r>
              <w:rPr>
                <w:rFonts w:ascii="華康標楷體W5" w:eastAsia="華康標楷體W5"/>
                <w:sz w:val="32"/>
              </w:rPr>
              <w:t>:</w:t>
            </w:r>
          </w:p>
          <w:p w:rsidR="00A12273" w:rsidRDefault="00CC0B1B" w:rsidP="00F27288">
            <w:pPr>
              <w:rPr>
                <w:rFonts w:ascii="華康標楷體W5" w:eastAsia="華康標楷體W5"/>
                <w:sz w:val="32"/>
              </w:rPr>
            </w:pPr>
            <w:r w:rsidRPr="00CC0B1B">
              <w:rPr>
                <w:rFonts w:ascii="華康標楷體W5" w:eastAsia="華康標楷體W5"/>
                <w:b/>
                <w:noProof/>
                <w:sz w:val="36"/>
              </w:rPr>
              <w:pict>
                <v:shape id="Text Box 5" o:spid="_x0000_s1028" type="#_x0000_t202" style="position:absolute;margin-left:353.85pt;margin-top:7.85pt;width:90.15pt;height:4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LluQ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" filled="f" stroked="f">
                  <v:textbox>
                    <w:txbxContent>
                      <w:p w:rsidR="006D45D7" w:rsidRDefault="006D45D7" w:rsidP="00A12273">
                        <w:pPr>
                          <w:rPr>
                            <w:rFonts w:ascii="細明體"/>
                          </w:rPr>
                        </w:pPr>
                        <w:r>
                          <w:rPr>
                            <w:rFonts w:hint="eastAsia"/>
                          </w:rPr>
                          <w:t>溫度</w:t>
                        </w:r>
                        <w:r>
                          <w:t>:</w:t>
                        </w:r>
                        <w:smartTag w:uri="urn:schemas-microsoft-com:office:smarttags" w:element="chmetcnv">
                          <w:smartTagPr>
                            <w:attr w:name="UnitName" w:val="℃"/>
                            <w:attr w:name="SourceValue" w:val="25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rPr>
                              <w:rFonts w:hint="eastAsia"/>
                            </w:rPr>
                            <w:t>25</w:t>
                          </w:r>
                          <w:r>
                            <w:rPr>
                              <w:rFonts w:ascii="細明體" w:hint="eastAsia"/>
                            </w:rPr>
                            <w:t>℃</w:t>
                          </w:r>
                        </w:smartTag>
                      </w:p>
                      <w:p w:rsidR="006D45D7" w:rsidRDefault="006D45D7" w:rsidP="00A12273">
                        <w:r>
                          <w:rPr>
                            <w:rFonts w:ascii="細明體" w:hint="eastAsia"/>
                          </w:rPr>
                          <w:t>濕度</w:t>
                        </w:r>
                        <w:r>
                          <w:rPr>
                            <w:rFonts w:ascii="細明體"/>
                          </w:rPr>
                          <w:t>:5</w:t>
                        </w:r>
                        <w:r>
                          <w:rPr>
                            <w:rFonts w:ascii="細明體" w:hint="eastAsia"/>
                          </w:rPr>
                          <w:t>0</w:t>
                        </w:r>
                        <w:r>
                          <w:rPr>
                            <w:rFonts w:ascii="細明體"/>
                          </w:rPr>
                          <w:t>%RH</w:t>
                        </w:r>
                      </w:p>
                    </w:txbxContent>
                  </v:textbox>
                </v:shape>
              </w:pict>
            </w:r>
            <w:r w:rsidRPr="00CC0B1B">
              <w:rPr>
                <w:rFonts w:ascii="華康標楷體W5" w:eastAsia="華康標楷體W5"/>
                <w:b/>
                <w:noProof/>
                <w:sz w:val="36"/>
              </w:rPr>
              <w:pict>
                <v:shape id="Text Box 4" o:spid="_x0000_s1029" type="#_x0000_t202" style="position:absolute;margin-left:1.4pt;margin-top:10.2pt;width:306pt;height:56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tYvuQIAAME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" filled="f" stroked="f">
                  <v:textbox>
                    <w:txbxContent>
                      <w:tbl>
                        <w:tblPr>
                          <w:tblW w:w="0" w:type="auto"/>
                          <w:tblInd w:w="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851"/>
                          <w:gridCol w:w="1189"/>
                          <w:gridCol w:w="1800"/>
                          <w:gridCol w:w="1920"/>
                        </w:tblGrid>
                        <w:tr w:rsidR="006D45D7" w:rsidTr="00A12273">
                          <w:tc>
                            <w:tcPr>
                              <w:tcW w:w="851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189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標準值</w:t>
                              </w:r>
                            </w:p>
                          </w:tc>
                          <w:tc>
                            <w:tcPr>
                              <w:tcW w:w="1800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顯示值</w:t>
                              </w:r>
                              <w: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校正前</w:t>
                              </w:r>
                              <w:r>
                                <w:t>)</w:t>
                              </w:r>
                            </w:p>
                          </w:tc>
                          <w:tc>
                            <w:tcPr>
                              <w:tcW w:w="1920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顯示值</w:t>
                              </w:r>
                              <w: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校正後</w:t>
                              </w:r>
                              <w:r>
                                <w:t>)</w:t>
                              </w:r>
                            </w:p>
                          </w:tc>
                        </w:tr>
                        <w:tr w:rsidR="006D45D7" w:rsidTr="00A12273">
                          <w:tc>
                            <w:tcPr>
                              <w:tcW w:w="851" w:type="dxa"/>
                            </w:tcPr>
                            <w:p w:rsidR="006D45D7" w:rsidRDefault="006D45D7" w:rsidP="00A12273">
                              <w:pPr>
                                <w:jc w:val="center"/>
                              </w:pPr>
                              <w:r>
                                <w:t>i C4H8</w:t>
                              </w:r>
                            </w:p>
                          </w:tc>
                          <w:tc>
                            <w:tcPr>
                              <w:tcW w:w="1189" w:type="dxa"/>
                            </w:tcPr>
                            <w:p w:rsidR="006D45D7" w:rsidRDefault="006D45D7" w:rsidP="00BF3D01">
                              <w:pPr>
                                <w:jc w:val="center"/>
                              </w:pPr>
                              <w:r>
                                <w:t>100PPM</w:t>
                              </w:r>
                            </w:p>
                          </w:tc>
                          <w:tc>
                            <w:tcPr>
                              <w:tcW w:w="1800" w:type="dxa"/>
                            </w:tcPr>
                            <w:p w:rsidR="006D45D7" w:rsidRDefault="006D45D7" w:rsidP="00A12273">
                              <w:pPr>
                                <w:jc w:val="center"/>
                              </w:pPr>
                              <w:r>
                                <w:t>73</w:t>
                              </w:r>
                              <w:r>
                                <w:rPr>
                                  <w:rFonts w:hint="eastAsia"/>
                                </w:rPr>
                                <w:t>PPM</w:t>
                              </w:r>
                            </w:p>
                          </w:tc>
                          <w:tc>
                            <w:tcPr>
                              <w:tcW w:w="1920" w:type="dxa"/>
                            </w:tcPr>
                            <w:p w:rsidR="006D45D7" w:rsidRDefault="006D45D7" w:rsidP="00A12273">
                              <w:pPr>
                                <w:jc w:val="center"/>
                              </w:pPr>
                              <w:r>
                                <w:t>100PPM</w:t>
                              </w:r>
                            </w:p>
                          </w:tc>
                        </w:tr>
                      </w:tbl>
                      <w:p w:rsidR="006D45D7" w:rsidRDefault="006D45D7" w:rsidP="00A12273"/>
                    </w:txbxContent>
                  </v:textbox>
                </v:shape>
              </w:pict>
            </w:r>
          </w:p>
          <w:p w:rsidR="00A12273" w:rsidRDefault="00A12273" w:rsidP="00F27288">
            <w:pPr>
              <w:rPr>
                <w:rFonts w:ascii="華康標楷體W5" w:eastAsia="華康標楷體W5"/>
                <w:sz w:val="32"/>
              </w:rPr>
            </w:pPr>
          </w:p>
          <w:p w:rsidR="00A12273" w:rsidRDefault="00A12273" w:rsidP="00F27288">
            <w:pPr>
              <w:rPr>
                <w:rFonts w:ascii="華康標楷體W5" w:eastAsia="華康標楷體W5"/>
                <w:sz w:val="36"/>
              </w:rPr>
            </w:pPr>
          </w:p>
          <w:p w:rsidR="00A12273" w:rsidRDefault="00A12273" w:rsidP="00F27288">
            <w:pPr>
              <w:jc w:val="center"/>
              <w:rPr>
                <w:rFonts w:ascii="華康標楷體W5" w:eastAsia="華康標楷體W5"/>
                <w:sz w:val="36"/>
              </w:rPr>
            </w:pPr>
          </w:p>
        </w:tc>
      </w:tr>
    </w:tbl>
    <w:p w:rsidR="00A12273" w:rsidRDefault="001773C0" w:rsidP="001D7D80">
      <w:pPr>
        <w:rPr>
          <w:rFonts w:ascii="華康標楷體W5" w:eastAsia="華康標楷體W5"/>
        </w:rPr>
      </w:pPr>
      <w:r>
        <w:rPr>
          <w:rFonts w:ascii="華康標楷體W5" w:eastAsia="華康標楷體W5"/>
          <w:noProof/>
        </w:rPr>
        <w:drawing>
          <wp:inline distT="0" distB="0" distL="0" distR="0">
            <wp:extent cx="1933575" cy="1200150"/>
            <wp:effectExtent l="0" t="0" r="9525" b="0"/>
            <wp:docPr id="7" name="圖片 7" descr="C:\Users\USER\Desktop\S__181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__1810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273">
        <w:rPr>
          <w:rFonts w:ascii="華康標楷體W5" w:eastAsia="華康標楷體W5"/>
        </w:rPr>
        <w:tab/>
      </w:r>
    </w:p>
    <w:p w:rsidR="001B77F2" w:rsidRDefault="001B77F2" w:rsidP="00045EFE">
      <w:pPr>
        <w:jc w:val="center"/>
        <w:rPr>
          <w:rFonts w:ascii="華康標楷體W5" w:eastAsia="華康標楷體W5"/>
          <w:b/>
          <w:sz w:val="96"/>
        </w:rPr>
      </w:pPr>
    </w:p>
    <w:p w:rsidR="001B77F2" w:rsidRDefault="001B77F2" w:rsidP="00045EFE">
      <w:pPr>
        <w:jc w:val="center"/>
        <w:rPr>
          <w:rFonts w:ascii="華康標楷體W5" w:eastAsia="華康標楷體W5"/>
          <w:b/>
          <w:sz w:val="96"/>
        </w:rPr>
      </w:pPr>
    </w:p>
    <w:p w:rsidR="00045EFE" w:rsidRDefault="00045EFE" w:rsidP="00045EFE">
      <w:pPr>
        <w:jc w:val="center"/>
        <w:rPr>
          <w:rFonts w:ascii="華康標楷體W5" w:eastAsia="華康標楷體W5"/>
          <w:b/>
          <w:sz w:val="96"/>
        </w:rPr>
      </w:pPr>
      <w:r>
        <w:rPr>
          <w:rFonts w:ascii="華康標楷體W5" w:eastAsia="華康標楷體W5" w:hint="eastAsia"/>
          <w:b/>
          <w:sz w:val="96"/>
        </w:rPr>
        <w:lastRenderedPageBreak/>
        <w:t>儀器校正</w:t>
      </w:r>
      <w:r>
        <w:rPr>
          <w:rFonts w:ascii="華康標楷體W5" w:eastAsia="華康標楷體W5"/>
          <w:b/>
          <w:sz w:val="96"/>
        </w:rPr>
        <w:t>.</w:t>
      </w:r>
      <w:r>
        <w:rPr>
          <w:rFonts w:ascii="華康標楷體W5" w:eastAsia="華康標楷體W5" w:hint="eastAsia"/>
          <w:b/>
          <w:sz w:val="96"/>
        </w:rPr>
        <w:t>檢查報表</w:t>
      </w:r>
    </w:p>
    <w:p w:rsidR="00045EFE" w:rsidRDefault="00045EFE" w:rsidP="00045EFE">
      <w:pPr>
        <w:rPr>
          <w:rFonts w:ascii="華康標楷體W5" w:eastAsia="華康標楷體W5"/>
        </w:rPr>
      </w:pPr>
      <w:r>
        <w:rPr>
          <w:rFonts w:ascii="華康標楷體W5" w:eastAsia="華康標楷體W5"/>
        </w:rPr>
        <w:tab/>
      </w:r>
      <w:r>
        <w:rPr>
          <w:rFonts w:ascii="華康標楷體W5" w:eastAsia="華康標楷體W5"/>
        </w:rPr>
        <w:tab/>
      </w:r>
    </w:p>
    <w:tbl>
      <w:tblPr>
        <w:tblW w:w="96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8"/>
        <w:gridCol w:w="3498"/>
        <w:gridCol w:w="2622"/>
        <w:gridCol w:w="2224"/>
      </w:tblGrid>
      <w:tr w:rsidR="00045EFE" w:rsidTr="006D45D7">
        <w:tc>
          <w:tcPr>
            <w:tcW w:w="1348" w:type="dxa"/>
            <w:tcBorders>
              <w:top w:val="triple" w:sz="4" w:space="0" w:color="auto"/>
              <w:left w:val="triple" w:sz="4" w:space="0" w:color="auto"/>
            </w:tcBorders>
          </w:tcPr>
          <w:p w:rsidR="00045EFE" w:rsidRDefault="00045EFE" w:rsidP="00F27288">
            <w:pPr>
              <w:jc w:val="center"/>
              <w:rPr>
                <w:rFonts w:ascii="華康標楷體W5" w:eastAsia="華康標楷體W5"/>
                <w:b/>
                <w:sz w:val="36"/>
              </w:rPr>
            </w:pPr>
            <w:r>
              <w:rPr>
                <w:rFonts w:ascii="華康標楷體W5" w:eastAsia="華康標楷體W5" w:hint="eastAsia"/>
                <w:b/>
                <w:sz w:val="36"/>
              </w:rPr>
              <w:t>品名</w:t>
            </w:r>
          </w:p>
        </w:tc>
        <w:tc>
          <w:tcPr>
            <w:tcW w:w="3498" w:type="dxa"/>
            <w:tcBorders>
              <w:top w:val="triple" w:sz="4" w:space="0" w:color="auto"/>
            </w:tcBorders>
          </w:tcPr>
          <w:p w:rsidR="00045EFE" w:rsidRDefault="00045EFE" w:rsidP="00F27288">
            <w:pPr>
              <w:spacing w:before="120"/>
              <w:jc w:val="center"/>
              <w:rPr>
                <w:rFonts w:ascii="華康標楷體W5" w:eastAsia="華康標楷體W5"/>
                <w:position w:val="-8"/>
                <w:sz w:val="32"/>
              </w:rPr>
            </w:pPr>
            <w:r w:rsidRPr="00045EFE">
              <w:rPr>
                <w:rFonts w:ascii="華康標楷體W5" w:eastAsia="華康標楷體W5" w:hint="eastAsia"/>
                <w:position w:val="-8"/>
                <w:sz w:val="32"/>
              </w:rPr>
              <w:t>單用可燃性氣體偵測器</w:t>
            </w:r>
          </w:p>
        </w:tc>
        <w:tc>
          <w:tcPr>
            <w:tcW w:w="2622" w:type="dxa"/>
            <w:tcBorders>
              <w:top w:val="triple" w:sz="4" w:space="0" w:color="auto"/>
            </w:tcBorders>
          </w:tcPr>
          <w:p w:rsidR="00045EFE" w:rsidRDefault="00045EFE" w:rsidP="00F27288">
            <w:pPr>
              <w:jc w:val="center"/>
              <w:rPr>
                <w:rFonts w:ascii="華康標楷體W5" w:eastAsia="華康標楷體W5"/>
                <w:b/>
                <w:sz w:val="36"/>
              </w:rPr>
            </w:pPr>
            <w:r>
              <w:rPr>
                <w:rFonts w:ascii="華康標楷體W5" w:eastAsia="華康標楷體W5" w:hint="eastAsia"/>
                <w:b/>
                <w:sz w:val="36"/>
              </w:rPr>
              <w:t>使  用者</w:t>
            </w:r>
          </w:p>
        </w:tc>
        <w:tc>
          <w:tcPr>
            <w:tcW w:w="2224" w:type="dxa"/>
            <w:tcBorders>
              <w:top w:val="triple" w:sz="4" w:space="0" w:color="auto"/>
              <w:right w:val="triple" w:sz="4" w:space="0" w:color="auto"/>
            </w:tcBorders>
          </w:tcPr>
          <w:p w:rsidR="00045EFE" w:rsidRDefault="00045EFE" w:rsidP="00F27288">
            <w:pPr>
              <w:jc w:val="center"/>
              <w:rPr>
                <w:rFonts w:ascii="華康標楷體W5" w:eastAsia="華康標楷體W5"/>
                <w:position w:val="-30"/>
                <w:sz w:val="36"/>
              </w:rPr>
            </w:pPr>
            <w:r>
              <w:rPr>
                <w:rFonts w:ascii="華康標楷體W5" w:eastAsia="華康標楷體W5" w:hint="eastAsia"/>
                <w:position w:val="-30"/>
                <w:sz w:val="36"/>
              </w:rPr>
              <w:t>國立台南大學</w:t>
            </w:r>
          </w:p>
        </w:tc>
      </w:tr>
      <w:tr w:rsidR="006D45D7" w:rsidTr="006D45D7">
        <w:tc>
          <w:tcPr>
            <w:tcW w:w="1348" w:type="dxa"/>
            <w:tcBorders>
              <w:left w:val="triple" w:sz="4" w:space="0" w:color="auto"/>
            </w:tcBorders>
          </w:tcPr>
          <w:p w:rsidR="006D45D7" w:rsidRDefault="006D45D7" w:rsidP="006D45D7">
            <w:pPr>
              <w:jc w:val="center"/>
              <w:rPr>
                <w:rFonts w:ascii="華康標楷體W5" w:eastAsia="華康標楷體W5"/>
                <w:b/>
                <w:sz w:val="36"/>
              </w:rPr>
            </w:pPr>
            <w:r>
              <w:rPr>
                <w:rFonts w:ascii="華康標楷體W5" w:eastAsia="華康標楷體W5" w:hint="eastAsia"/>
                <w:b/>
                <w:sz w:val="36"/>
              </w:rPr>
              <w:t>型號</w:t>
            </w:r>
          </w:p>
        </w:tc>
        <w:tc>
          <w:tcPr>
            <w:tcW w:w="3498" w:type="dxa"/>
          </w:tcPr>
          <w:p w:rsidR="006D45D7" w:rsidRDefault="006D45D7" w:rsidP="006D45D7">
            <w:pPr>
              <w:jc w:val="center"/>
              <w:rPr>
                <w:rFonts w:ascii="華康標楷體W5" w:eastAsia="華康標楷體W5"/>
                <w:sz w:val="32"/>
              </w:rPr>
            </w:pPr>
            <w:r>
              <w:rPr>
                <w:sz w:val="36"/>
                <w:szCs w:val="36"/>
              </w:rPr>
              <w:t>RAE</w:t>
            </w:r>
            <w:r>
              <w:rPr>
                <w:rFonts w:hint="eastAsia"/>
                <w:sz w:val="36"/>
                <w:szCs w:val="36"/>
              </w:rPr>
              <w:t xml:space="preserve"> -1102</w:t>
            </w:r>
          </w:p>
        </w:tc>
        <w:tc>
          <w:tcPr>
            <w:tcW w:w="2622" w:type="dxa"/>
          </w:tcPr>
          <w:p w:rsidR="006D45D7" w:rsidRDefault="006D45D7" w:rsidP="006D45D7">
            <w:pPr>
              <w:jc w:val="center"/>
              <w:rPr>
                <w:rFonts w:ascii="華康標楷體W5" w:eastAsia="華康標楷體W5"/>
                <w:b/>
                <w:sz w:val="36"/>
              </w:rPr>
            </w:pPr>
            <w:r>
              <w:rPr>
                <w:rFonts w:ascii="華康標楷體W5" w:eastAsia="華康標楷體W5" w:hint="eastAsia"/>
                <w:b/>
                <w:sz w:val="36"/>
              </w:rPr>
              <w:t>測試日期</w:t>
            </w:r>
          </w:p>
        </w:tc>
        <w:tc>
          <w:tcPr>
            <w:tcW w:w="2224" w:type="dxa"/>
            <w:tcBorders>
              <w:right w:val="triple" w:sz="4" w:space="0" w:color="auto"/>
            </w:tcBorders>
          </w:tcPr>
          <w:p w:rsidR="006D45D7" w:rsidRDefault="006D45D7" w:rsidP="006D45D7">
            <w:pPr>
              <w:jc w:val="center"/>
              <w:rPr>
                <w:rFonts w:ascii="華康標楷體W5" w:eastAsia="華康標楷體W5"/>
                <w:sz w:val="32"/>
              </w:rPr>
            </w:pPr>
            <w:r>
              <w:rPr>
                <w:rFonts w:ascii="華康標楷體W5" w:eastAsia="華康標楷體W5"/>
                <w:sz w:val="32"/>
              </w:rPr>
              <w:t>2021/10</w:t>
            </w:r>
            <w:r>
              <w:rPr>
                <w:rFonts w:ascii="華康標楷體W5" w:eastAsia="華康標楷體W5" w:hint="eastAsia"/>
                <w:sz w:val="32"/>
              </w:rPr>
              <w:t>/</w:t>
            </w:r>
            <w:r>
              <w:rPr>
                <w:rFonts w:ascii="華康標楷體W5" w:eastAsia="華康標楷體W5"/>
                <w:sz w:val="32"/>
              </w:rPr>
              <w:t>15</w:t>
            </w:r>
          </w:p>
        </w:tc>
      </w:tr>
      <w:tr w:rsidR="006D45D7" w:rsidTr="006D45D7">
        <w:tc>
          <w:tcPr>
            <w:tcW w:w="1348" w:type="dxa"/>
            <w:tcBorders>
              <w:left w:val="triple" w:sz="4" w:space="0" w:color="auto"/>
              <w:bottom w:val="nil"/>
            </w:tcBorders>
          </w:tcPr>
          <w:p w:rsidR="006D45D7" w:rsidRDefault="006D45D7" w:rsidP="006D45D7">
            <w:pPr>
              <w:jc w:val="center"/>
              <w:rPr>
                <w:rFonts w:ascii="華康標楷體W5" w:eastAsia="華康標楷體W5"/>
                <w:b/>
                <w:sz w:val="36"/>
              </w:rPr>
            </w:pPr>
            <w:r>
              <w:rPr>
                <w:rFonts w:ascii="華康標楷體W5" w:eastAsia="華康標楷體W5" w:hint="eastAsia"/>
                <w:b/>
                <w:sz w:val="36"/>
              </w:rPr>
              <w:t>序號</w:t>
            </w:r>
          </w:p>
        </w:tc>
        <w:tc>
          <w:tcPr>
            <w:tcW w:w="3498" w:type="dxa"/>
            <w:tcBorders>
              <w:bottom w:val="nil"/>
            </w:tcBorders>
          </w:tcPr>
          <w:p w:rsidR="006D45D7" w:rsidRPr="00021D19" w:rsidRDefault="006D45D7" w:rsidP="006D45D7">
            <w:pPr>
              <w:jc w:val="center"/>
              <w:rPr>
                <w:rFonts w:ascii="華康標楷體W5" w:eastAsia="華康標楷體W5"/>
                <w:sz w:val="36"/>
                <w:szCs w:val="36"/>
              </w:rPr>
            </w:pPr>
            <w:r>
              <w:rPr>
                <w:sz w:val="36"/>
                <w:szCs w:val="36"/>
              </w:rPr>
              <w:t>1120035078</w:t>
            </w:r>
          </w:p>
        </w:tc>
        <w:tc>
          <w:tcPr>
            <w:tcW w:w="2622" w:type="dxa"/>
            <w:tcBorders>
              <w:bottom w:val="nil"/>
            </w:tcBorders>
          </w:tcPr>
          <w:p w:rsidR="006D45D7" w:rsidRDefault="006D45D7" w:rsidP="006D45D7">
            <w:pPr>
              <w:jc w:val="center"/>
              <w:rPr>
                <w:rFonts w:ascii="華康標楷體W5" w:eastAsia="華康標楷體W5"/>
                <w:b/>
                <w:sz w:val="36"/>
              </w:rPr>
            </w:pPr>
            <w:r>
              <w:rPr>
                <w:rFonts w:ascii="華康標楷體W5" w:eastAsia="華康標楷體W5" w:hint="eastAsia"/>
                <w:b/>
                <w:sz w:val="36"/>
              </w:rPr>
              <w:t>下次檢查日期</w:t>
            </w:r>
          </w:p>
        </w:tc>
        <w:tc>
          <w:tcPr>
            <w:tcW w:w="2224" w:type="dxa"/>
            <w:tcBorders>
              <w:bottom w:val="nil"/>
              <w:right w:val="triple" w:sz="4" w:space="0" w:color="auto"/>
            </w:tcBorders>
          </w:tcPr>
          <w:p w:rsidR="006D45D7" w:rsidRDefault="006D45D7" w:rsidP="006D45D7">
            <w:pPr>
              <w:jc w:val="center"/>
              <w:rPr>
                <w:rFonts w:ascii="華康標楷體W5" w:eastAsia="華康標楷體W5"/>
                <w:sz w:val="32"/>
              </w:rPr>
            </w:pPr>
            <w:r>
              <w:rPr>
                <w:rFonts w:ascii="華康標楷體W5" w:eastAsia="華康標楷體W5" w:hint="eastAsia"/>
                <w:sz w:val="32"/>
              </w:rPr>
              <w:t>20</w:t>
            </w:r>
            <w:r>
              <w:rPr>
                <w:rFonts w:ascii="華康標楷體W5" w:eastAsia="華康標楷體W5"/>
                <w:sz w:val="32"/>
              </w:rPr>
              <w:t>22</w:t>
            </w:r>
            <w:r>
              <w:rPr>
                <w:rFonts w:ascii="華康標楷體W5" w:eastAsia="華康標楷體W5" w:hint="eastAsia"/>
                <w:sz w:val="32"/>
              </w:rPr>
              <w:t>/</w:t>
            </w:r>
            <w:r>
              <w:rPr>
                <w:rFonts w:ascii="華康標楷體W5" w:eastAsia="華康標楷體W5"/>
                <w:sz w:val="32"/>
              </w:rPr>
              <w:t>10</w:t>
            </w:r>
            <w:r>
              <w:rPr>
                <w:rFonts w:ascii="華康標楷體W5" w:eastAsia="華康標楷體W5" w:hint="eastAsia"/>
                <w:sz w:val="32"/>
              </w:rPr>
              <w:t>/</w:t>
            </w:r>
            <w:r>
              <w:rPr>
                <w:rFonts w:ascii="華康標楷體W5" w:eastAsia="華康標楷體W5"/>
                <w:sz w:val="32"/>
              </w:rPr>
              <w:t>14</w:t>
            </w:r>
          </w:p>
        </w:tc>
      </w:tr>
      <w:tr w:rsidR="00045EFE" w:rsidTr="006D45D7">
        <w:tc>
          <w:tcPr>
            <w:tcW w:w="4846" w:type="dxa"/>
            <w:gridSpan w:val="2"/>
            <w:tcBorders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045EFE" w:rsidRDefault="00045EFE" w:rsidP="00F27288">
            <w:pPr>
              <w:jc w:val="center"/>
              <w:rPr>
                <w:rFonts w:ascii="華康標楷體W5" w:eastAsia="華康標楷體W5"/>
                <w:b/>
                <w:sz w:val="36"/>
              </w:rPr>
            </w:pPr>
            <w:r>
              <w:rPr>
                <w:rFonts w:ascii="華康標楷體W5" w:eastAsia="華康標楷體W5" w:hint="eastAsia"/>
                <w:b/>
                <w:sz w:val="36"/>
              </w:rPr>
              <w:t>檢查項目</w:t>
            </w:r>
          </w:p>
        </w:tc>
        <w:tc>
          <w:tcPr>
            <w:tcW w:w="4846" w:type="dxa"/>
            <w:gridSpan w:val="2"/>
            <w:tcBorders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045EFE" w:rsidRDefault="00045EFE" w:rsidP="00F27288">
            <w:pPr>
              <w:jc w:val="center"/>
              <w:rPr>
                <w:rFonts w:ascii="華康標楷體W5" w:eastAsia="華康標楷體W5"/>
                <w:b/>
                <w:sz w:val="36"/>
              </w:rPr>
            </w:pPr>
            <w:r>
              <w:rPr>
                <w:rFonts w:ascii="華康標楷體W5" w:eastAsia="華康標楷體W5" w:hint="eastAsia"/>
                <w:b/>
                <w:sz w:val="36"/>
              </w:rPr>
              <w:t>測試狀況</w:t>
            </w:r>
          </w:p>
        </w:tc>
      </w:tr>
      <w:tr w:rsidR="00F60369" w:rsidTr="006D45D7">
        <w:tc>
          <w:tcPr>
            <w:tcW w:w="4846" w:type="dxa"/>
            <w:gridSpan w:val="2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</w:tcPr>
          <w:p w:rsidR="00F60369" w:rsidRPr="00F60369" w:rsidRDefault="00F60369" w:rsidP="00F60369">
            <w:pPr>
              <w:rPr>
                <w:rFonts w:ascii="標楷體" w:eastAsia="標楷體" w:hAnsi="標楷體"/>
                <w:sz w:val="36"/>
              </w:rPr>
            </w:pPr>
            <w:r w:rsidRPr="00F60369">
              <w:rPr>
                <w:rFonts w:ascii="標楷體" w:eastAsia="標楷體" w:hAnsi="標楷體"/>
                <w:sz w:val="36"/>
              </w:rPr>
              <w:t>1.</w:t>
            </w:r>
            <w:r w:rsidRPr="00F60369">
              <w:rPr>
                <w:rFonts w:ascii="標楷體" w:eastAsia="標楷體" w:hAnsi="標楷體" w:hint="eastAsia"/>
                <w:sz w:val="36"/>
              </w:rPr>
              <w:t>儀器外表檢查</w:t>
            </w:r>
          </w:p>
        </w:tc>
        <w:tc>
          <w:tcPr>
            <w:tcW w:w="4846" w:type="dxa"/>
            <w:gridSpan w:val="2"/>
            <w:tcBorders>
              <w:top w:val="nil"/>
              <w:left w:val="single" w:sz="6" w:space="0" w:color="auto"/>
              <w:bottom w:val="nil"/>
              <w:right w:val="triple" w:sz="4" w:space="0" w:color="auto"/>
            </w:tcBorders>
          </w:tcPr>
          <w:p w:rsidR="00F60369" w:rsidRPr="00F60369" w:rsidRDefault="00F60369" w:rsidP="00F6036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60369">
              <w:rPr>
                <w:rFonts w:ascii="標楷體" w:eastAsia="標楷體" w:hAnsi="標楷體" w:hint="eastAsia"/>
                <w:b/>
                <w:sz w:val="36"/>
              </w:rPr>
              <w:t>正常</w:t>
            </w:r>
          </w:p>
        </w:tc>
      </w:tr>
      <w:tr w:rsidR="00F60369" w:rsidTr="006D45D7">
        <w:tc>
          <w:tcPr>
            <w:tcW w:w="4846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F60369" w:rsidRPr="00F60369" w:rsidRDefault="00F60369" w:rsidP="00F60369">
            <w:pPr>
              <w:rPr>
                <w:rFonts w:ascii="標楷體" w:eastAsia="標楷體" w:hAnsi="標楷體"/>
                <w:sz w:val="36"/>
              </w:rPr>
            </w:pPr>
            <w:r w:rsidRPr="00F60369">
              <w:rPr>
                <w:rFonts w:ascii="標楷體" w:eastAsia="標楷體" w:hAnsi="標楷體"/>
                <w:sz w:val="36"/>
              </w:rPr>
              <w:t>2.</w:t>
            </w:r>
            <w:r w:rsidRPr="00F60369">
              <w:rPr>
                <w:rFonts w:ascii="標楷體" w:eastAsia="標楷體" w:hAnsi="標楷體" w:hint="eastAsia"/>
                <w:sz w:val="36"/>
              </w:rPr>
              <w:t>感測器過濾保護網清潔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F60369" w:rsidRPr="00F60369" w:rsidRDefault="00F60369" w:rsidP="00F6036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60369">
              <w:rPr>
                <w:rFonts w:ascii="標楷體" w:eastAsia="標楷體" w:hAnsi="標楷體" w:hint="eastAsia"/>
                <w:b/>
                <w:sz w:val="36"/>
              </w:rPr>
              <w:t>正常</w:t>
            </w:r>
          </w:p>
        </w:tc>
      </w:tr>
      <w:tr w:rsidR="00F60369" w:rsidTr="006D45D7">
        <w:tc>
          <w:tcPr>
            <w:tcW w:w="4846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F60369" w:rsidRPr="00F60369" w:rsidRDefault="00F60369" w:rsidP="00F60369">
            <w:pPr>
              <w:rPr>
                <w:rFonts w:ascii="標楷體" w:eastAsia="標楷體" w:hAnsi="標楷體"/>
                <w:sz w:val="36"/>
              </w:rPr>
            </w:pPr>
            <w:r w:rsidRPr="00F60369">
              <w:rPr>
                <w:rFonts w:ascii="標楷體" w:eastAsia="標楷體" w:hAnsi="標楷體"/>
                <w:sz w:val="36"/>
              </w:rPr>
              <w:t>3.</w:t>
            </w:r>
            <w:r w:rsidRPr="00F60369">
              <w:rPr>
                <w:rFonts w:ascii="標楷體" w:eastAsia="標楷體" w:hAnsi="標楷體" w:hint="eastAsia"/>
                <w:sz w:val="36"/>
              </w:rPr>
              <w:t>電壓檢查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F60369" w:rsidRPr="00F60369" w:rsidRDefault="00F60369" w:rsidP="00F6036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60369">
              <w:rPr>
                <w:rFonts w:ascii="標楷體" w:eastAsia="標楷體" w:hAnsi="標楷體" w:hint="eastAsia"/>
                <w:b/>
                <w:sz w:val="36"/>
              </w:rPr>
              <w:t>正常</w:t>
            </w:r>
          </w:p>
        </w:tc>
      </w:tr>
      <w:tr w:rsidR="00F60369" w:rsidTr="006D45D7">
        <w:tc>
          <w:tcPr>
            <w:tcW w:w="4846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F60369" w:rsidRPr="00F60369" w:rsidRDefault="00F60369" w:rsidP="00F60369">
            <w:pPr>
              <w:rPr>
                <w:rFonts w:ascii="標楷體" w:eastAsia="標楷體" w:hAnsi="標楷體"/>
                <w:sz w:val="36"/>
              </w:rPr>
            </w:pPr>
            <w:r w:rsidRPr="00F60369">
              <w:rPr>
                <w:rFonts w:ascii="標楷體" w:eastAsia="標楷體" w:hAnsi="標楷體" w:hint="eastAsia"/>
                <w:sz w:val="36"/>
              </w:rPr>
              <w:t>4</w:t>
            </w:r>
            <w:r w:rsidRPr="00F60369">
              <w:rPr>
                <w:rFonts w:ascii="標楷體" w:eastAsia="標楷體" w:hAnsi="標楷體"/>
                <w:sz w:val="36"/>
              </w:rPr>
              <w:t>.</w:t>
            </w:r>
            <w:r w:rsidRPr="00F60369">
              <w:rPr>
                <w:rFonts w:ascii="標楷體" w:eastAsia="標楷體" w:hAnsi="標楷體" w:hint="eastAsia"/>
                <w:sz w:val="36"/>
              </w:rPr>
              <w:t>校正檢查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F60369" w:rsidRPr="00F60369" w:rsidRDefault="00F60369" w:rsidP="00F6036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60369">
              <w:rPr>
                <w:rFonts w:ascii="標楷體" w:eastAsia="標楷體" w:hAnsi="標楷體" w:hint="eastAsia"/>
                <w:b/>
                <w:sz w:val="36"/>
              </w:rPr>
              <w:t>正常</w:t>
            </w:r>
          </w:p>
        </w:tc>
      </w:tr>
      <w:tr w:rsidR="00F60369" w:rsidTr="006D45D7">
        <w:tc>
          <w:tcPr>
            <w:tcW w:w="4846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F60369" w:rsidRPr="00F60369" w:rsidRDefault="00F60369" w:rsidP="00F60369">
            <w:pPr>
              <w:rPr>
                <w:rFonts w:ascii="標楷體" w:eastAsia="標楷體" w:hAnsi="標楷體"/>
                <w:sz w:val="36"/>
              </w:rPr>
            </w:pPr>
            <w:r w:rsidRPr="00F60369">
              <w:rPr>
                <w:rFonts w:ascii="標楷體" w:eastAsia="標楷體" w:hAnsi="標楷體" w:hint="eastAsia"/>
                <w:sz w:val="36"/>
              </w:rPr>
              <w:t>5</w:t>
            </w:r>
            <w:r w:rsidRPr="00F60369">
              <w:rPr>
                <w:rFonts w:ascii="標楷體" w:eastAsia="標楷體" w:hAnsi="標楷體"/>
                <w:sz w:val="36"/>
              </w:rPr>
              <w:t>.</w:t>
            </w:r>
            <w:r w:rsidRPr="00F60369">
              <w:rPr>
                <w:rFonts w:ascii="標楷體" w:eastAsia="標楷體" w:hAnsi="標楷體" w:hint="eastAsia"/>
                <w:sz w:val="36"/>
              </w:rPr>
              <w:t>反應時間檢查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triple" w:sz="4" w:space="0" w:color="auto"/>
            </w:tcBorders>
          </w:tcPr>
          <w:p w:rsidR="00F60369" w:rsidRPr="00F60369" w:rsidRDefault="00F60369" w:rsidP="00F6036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60369">
              <w:rPr>
                <w:rFonts w:ascii="標楷體" w:eastAsia="標楷體" w:hAnsi="標楷體" w:hint="eastAsia"/>
                <w:b/>
                <w:sz w:val="36"/>
              </w:rPr>
              <w:t>正常</w:t>
            </w:r>
          </w:p>
        </w:tc>
      </w:tr>
      <w:tr w:rsidR="00F60369" w:rsidTr="006D45D7">
        <w:tc>
          <w:tcPr>
            <w:tcW w:w="4846" w:type="dxa"/>
            <w:gridSpan w:val="2"/>
            <w:tcBorders>
              <w:top w:val="single" w:sz="6" w:space="0" w:color="auto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F60369" w:rsidRPr="00F60369" w:rsidRDefault="00F60369" w:rsidP="00F60369">
            <w:pPr>
              <w:rPr>
                <w:rFonts w:ascii="標楷體" w:eastAsia="標楷體" w:hAnsi="標楷體"/>
                <w:sz w:val="36"/>
              </w:rPr>
            </w:pPr>
            <w:r w:rsidRPr="00F60369">
              <w:rPr>
                <w:rFonts w:ascii="標楷體" w:eastAsia="標楷體" w:hAnsi="標楷體"/>
                <w:sz w:val="36"/>
              </w:rPr>
              <w:t>6.</w:t>
            </w:r>
            <w:r w:rsidRPr="00F60369">
              <w:rPr>
                <w:rFonts w:ascii="標楷體" w:eastAsia="標楷體" w:hAnsi="標楷體" w:hint="eastAsia"/>
                <w:sz w:val="36"/>
              </w:rPr>
              <w:t>警報設定值檢查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369" w:rsidRPr="00F60369" w:rsidRDefault="00F60369" w:rsidP="00F6036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60369">
              <w:rPr>
                <w:rFonts w:ascii="標楷體" w:eastAsia="標楷體" w:hAnsi="標楷體" w:hint="eastAsia"/>
                <w:b/>
                <w:sz w:val="36"/>
                <w:szCs w:val="36"/>
              </w:rPr>
              <w:t>合格</w:t>
            </w:r>
          </w:p>
        </w:tc>
      </w:tr>
      <w:tr w:rsidR="00F60369" w:rsidTr="006D45D7">
        <w:tc>
          <w:tcPr>
            <w:tcW w:w="4846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F60369" w:rsidRPr="00F60369" w:rsidRDefault="00F60369" w:rsidP="00F60369">
            <w:pPr>
              <w:rPr>
                <w:rFonts w:ascii="標楷體" w:eastAsia="標楷體" w:hAnsi="標楷體"/>
                <w:sz w:val="36"/>
              </w:rPr>
            </w:pPr>
            <w:r w:rsidRPr="00F60369">
              <w:rPr>
                <w:rFonts w:ascii="標楷體" w:eastAsia="標楷體" w:hAnsi="標楷體"/>
                <w:sz w:val="36"/>
              </w:rPr>
              <w:t>7</w:t>
            </w:r>
            <w:r w:rsidRPr="00F60369">
              <w:rPr>
                <w:rFonts w:ascii="標楷體" w:eastAsia="標楷體" w:hAnsi="標楷體" w:hint="eastAsia"/>
                <w:sz w:val="36"/>
              </w:rPr>
              <w:t>.設備編號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F60369" w:rsidRPr="00F60369" w:rsidRDefault="00F60369" w:rsidP="00F6036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60369">
              <w:rPr>
                <w:rFonts w:ascii="標楷體" w:eastAsia="標楷體" w:hAnsi="標楷體" w:hint="eastAsia"/>
                <w:b/>
                <w:sz w:val="36"/>
              </w:rPr>
              <w:t>校本部/C404藥品室</w:t>
            </w:r>
          </w:p>
        </w:tc>
      </w:tr>
      <w:tr w:rsidR="00045EFE" w:rsidTr="006D45D7">
        <w:trPr>
          <w:trHeight w:val="3527"/>
        </w:trPr>
        <w:tc>
          <w:tcPr>
            <w:tcW w:w="9692" w:type="dxa"/>
            <w:gridSpan w:val="4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45EFE" w:rsidRPr="00F60369" w:rsidRDefault="00045EFE" w:rsidP="00F27288">
            <w:pPr>
              <w:rPr>
                <w:rFonts w:ascii="標楷體" w:eastAsia="標楷體" w:hAnsi="標楷體"/>
                <w:sz w:val="36"/>
              </w:rPr>
            </w:pPr>
            <w:r w:rsidRPr="00F60369">
              <w:rPr>
                <w:rFonts w:ascii="標楷體" w:eastAsia="標楷體" w:hAnsi="標楷體" w:hint="eastAsia"/>
                <w:sz w:val="36"/>
              </w:rPr>
              <w:t>備註</w:t>
            </w:r>
            <w:r w:rsidRPr="00F60369">
              <w:rPr>
                <w:rFonts w:ascii="標楷體" w:eastAsia="標楷體" w:hAnsi="標楷體"/>
                <w:sz w:val="36"/>
              </w:rPr>
              <w:t>:</w:t>
            </w:r>
            <w:r w:rsidRPr="00F60369">
              <w:rPr>
                <w:rFonts w:ascii="標楷體" w:eastAsia="標楷體" w:hAnsi="標楷體" w:hint="cs"/>
                <w:sz w:val="36"/>
              </w:rPr>
              <w:t> </w:t>
            </w:r>
          </w:p>
          <w:p w:rsidR="00F44B43" w:rsidRPr="00F60369" w:rsidRDefault="00F44B43" w:rsidP="00F27288">
            <w:pPr>
              <w:rPr>
                <w:rFonts w:ascii="標楷體" w:eastAsia="標楷體" w:hAnsi="標楷體"/>
                <w:sz w:val="32"/>
              </w:rPr>
            </w:pPr>
            <w:r w:rsidRPr="00F60369">
              <w:rPr>
                <w:rFonts w:ascii="標楷體" w:eastAsia="標楷體" w:hAnsi="標楷體" w:hint="eastAsia"/>
                <w:sz w:val="32"/>
              </w:rPr>
              <w:t>(本校正係以標準氣體導入儀器並調整儀器讀值至與標準氣體值相同)</w:t>
            </w:r>
          </w:p>
          <w:p w:rsidR="00045EFE" w:rsidRPr="00F60369" w:rsidRDefault="00045EFE" w:rsidP="00F27288">
            <w:pPr>
              <w:rPr>
                <w:rFonts w:ascii="標楷體" w:eastAsia="標楷體" w:hAnsi="標楷體"/>
                <w:sz w:val="32"/>
              </w:rPr>
            </w:pPr>
          </w:p>
          <w:p w:rsidR="00045EFE" w:rsidRDefault="00045EFE" w:rsidP="00F27288">
            <w:pPr>
              <w:rPr>
                <w:rFonts w:ascii="華康標楷體W5" w:eastAsia="華康標楷體W5"/>
                <w:sz w:val="36"/>
              </w:rPr>
            </w:pPr>
            <w:r>
              <w:rPr>
                <w:rFonts w:ascii="華康標楷體W5" w:eastAsia="華康標楷體W5"/>
                <w:sz w:val="32"/>
              </w:rPr>
              <w:t>1.</w:t>
            </w:r>
            <w:r>
              <w:rPr>
                <w:rFonts w:ascii="華康標楷體W5" w:eastAsia="華康標楷體W5" w:hint="eastAsia"/>
                <w:sz w:val="32"/>
              </w:rPr>
              <w:t>校正資料</w:t>
            </w:r>
            <w:r>
              <w:rPr>
                <w:rFonts w:ascii="華康標楷體W5" w:eastAsia="華康標楷體W5"/>
                <w:sz w:val="32"/>
              </w:rPr>
              <w:t>:                                2.</w:t>
            </w:r>
            <w:r>
              <w:rPr>
                <w:rFonts w:ascii="華康標楷體W5" w:eastAsia="華康標楷體W5" w:hint="eastAsia"/>
                <w:sz w:val="32"/>
              </w:rPr>
              <w:t>校正環境</w:t>
            </w:r>
            <w:r>
              <w:rPr>
                <w:rFonts w:ascii="華康標楷體W5" w:eastAsia="華康標楷體W5"/>
                <w:sz w:val="32"/>
              </w:rPr>
              <w:t>:</w:t>
            </w:r>
          </w:p>
          <w:p w:rsidR="00045EFE" w:rsidRDefault="00CC0B1B" w:rsidP="00F27288">
            <w:pPr>
              <w:rPr>
                <w:rFonts w:ascii="華康標楷體W5" w:eastAsia="華康標楷體W5"/>
                <w:sz w:val="32"/>
              </w:rPr>
            </w:pPr>
            <w:r w:rsidRPr="00CC0B1B">
              <w:rPr>
                <w:rFonts w:ascii="華康標楷體W5" w:eastAsia="華康標楷體W5"/>
                <w:b/>
                <w:noProof/>
                <w:sz w:val="36"/>
              </w:rPr>
              <w:pict>
                <v:shape id="Text Box 7" o:spid="_x0000_s1030" type="#_x0000_t202" style="position:absolute;margin-left:353.85pt;margin-top:7.85pt;width:90.15pt;height:4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iHug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" filled="f" stroked="f">
                  <v:textbox>
                    <w:txbxContent>
                      <w:p w:rsidR="006D45D7" w:rsidRDefault="006D45D7" w:rsidP="00045EFE">
                        <w:pPr>
                          <w:rPr>
                            <w:rFonts w:ascii="細明體"/>
                          </w:rPr>
                        </w:pPr>
                        <w:r>
                          <w:rPr>
                            <w:rFonts w:hint="eastAsia"/>
                          </w:rPr>
                          <w:t>溫度</w:t>
                        </w:r>
                        <w:r>
                          <w:t>:</w:t>
                        </w:r>
                        <w:smartTag w:uri="urn:schemas-microsoft-com:office:smarttags" w:element="chmetcnv">
                          <w:smartTagPr>
                            <w:attr w:name="UnitName" w:val="℃"/>
                            <w:attr w:name="SourceValue" w:val="25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rPr>
                              <w:rFonts w:hint="eastAsia"/>
                            </w:rPr>
                            <w:t>25</w:t>
                          </w:r>
                          <w:r>
                            <w:rPr>
                              <w:rFonts w:ascii="細明體" w:hint="eastAsia"/>
                            </w:rPr>
                            <w:t>℃</w:t>
                          </w:r>
                        </w:smartTag>
                      </w:p>
                      <w:p w:rsidR="006D45D7" w:rsidRDefault="006D45D7" w:rsidP="00045EFE">
                        <w:r>
                          <w:rPr>
                            <w:rFonts w:ascii="細明體" w:hint="eastAsia"/>
                          </w:rPr>
                          <w:t>濕度</w:t>
                        </w:r>
                        <w:r>
                          <w:rPr>
                            <w:rFonts w:ascii="細明體"/>
                          </w:rPr>
                          <w:t>:5</w:t>
                        </w:r>
                        <w:r>
                          <w:rPr>
                            <w:rFonts w:ascii="細明體" w:hint="eastAsia"/>
                          </w:rPr>
                          <w:t>0</w:t>
                        </w:r>
                        <w:r>
                          <w:rPr>
                            <w:rFonts w:ascii="細明體"/>
                          </w:rPr>
                          <w:t>%RH</w:t>
                        </w:r>
                      </w:p>
                    </w:txbxContent>
                  </v:textbox>
                </v:shape>
              </w:pict>
            </w:r>
            <w:r w:rsidRPr="00CC0B1B">
              <w:rPr>
                <w:rFonts w:ascii="華康標楷體W5" w:eastAsia="華康標楷體W5"/>
                <w:b/>
                <w:noProof/>
                <w:sz w:val="36"/>
              </w:rPr>
              <w:pict>
                <v:shape id="Text Box 6" o:spid="_x0000_s1031" type="#_x0000_t202" style="position:absolute;margin-left:1.4pt;margin-top:10.2pt;width:306pt;height:56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MJ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" filled="f" stroked="f">
                  <v:textbox>
                    <w:txbxContent>
                      <w:tbl>
                        <w:tblPr>
                          <w:tblW w:w="0" w:type="auto"/>
                          <w:tblInd w:w="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851"/>
                          <w:gridCol w:w="1189"/>
                          <w:gridCol w:w="1800"/>
                          <w:gridCol w:w="1920"/>
                        </w:tblGrid>
                        <w:tr w:rsidR="006D45D7" w:rsidTr="00A12273">
                          <w:tc>
                            <w:tcPr>
                              <w:tcW w:w="851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189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標準值</w:t>
                              </w:r>
                            </w:p>
                          </w:tc>
                          <w:tc>
                            <w:tcPr>
                              <w:tcW w:w="1800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顯示值</w:t>
                              </w:r>
                              <w: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校正前</w:t>
                              </w:r>
                              <w:r>
                                <w:t>)</w:t>
                              </w:r>
                            </w:p>
                          </w:tc>
                          <w:tc>
                            <w:tcPr>
                              <w:tcW w:w="1920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顯示值</w:t>
                              </w:r>
                              <w: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校正後</w:t>
                              </w:r>
                              <w:r>
                                <w:t>)</w:t>
                              </w:r>
                            </w:p>
                          </w:tc>
                        </w:tr>
                        <w:tr w:rsidR="006D45D7" w:rsidTr="00A12273">
                          <w:tc>
                            <w:tcPr>
                              <w:tcW w:w="851" w:type="dxa"/>
                            </w:tcPr>
                            <w:p w:rsidR="006D45D7" w:rsidRDefault="006D45D7" w:rsidP="00A1227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LEL</w:t>
                              </w:r>
                            </w:p>
                          </w:tc>
                          <w:tc>
                            <w:tcPr>
                              <w:tcW w:w="1189" w:type="dxa"/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t>50%LEL</w:t>
                              </w:r>
                            </w:p>
                          </w:tc>
                          <w:tc>
                            <w:tcPr>
                              <w:tcW w:w="1800" w:type="dxa"/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t>42%LEL</w:t>
                              </w:r>
                            </w:p>
                          </w:tc>
                          <w:tc>
                            <w:tcPr>
                              <w:tcW w:w="1920" w:type="dxa"/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t>50%LEL</w:t>
                              </w:r>
                            </w:p>
                          </w:tc>
                        </w:tr>
                      </w:tbl>
                      <w:p w:rsidR="006D45D7" w:rsidRDefault="006D45D7" w:rsidP="00045EFE"/>
                    </w:txbxContent>
                  </v:textbox>
                </v:shape>
              </w:pict>
            </w:r>
          </w:p>
          <w:p w:rsidR="00045EFE" w:rsidRDefault="00045EFE" w:rsidP="00F27288">
            <w:pPr>
              <w:rPr>
                <w:rFonts w:ascii="華康標楷體W5" w:eastAsia="華康標楷體W5"/>
                <w:sz w:val="32"/>
              </w:rPr>
            </w:pPr>
          </w:p>
          <w:p w:rsidR="00045EFE" w:rsidRDefault="00045EFE" w:rsidP="00F27288">
            <w:pPr>
              <w:rPr>
                <w:rFonts w:ascii="華康標楷體W5" w:eastAsia="華康標楷體W5"/>
                <w:sz w:val="36"/>
              </w:rPr>
            </w:pPr>
          </w:p>
          <w:p w:rsidR="00045EFE" w:rsidRDefault="00045EFE" w:rsidP="00F27288">
            <w:pPr>
              <w:jc w:val="center"/>
              <w:rPr>
                <w:rFonts w:ascii="華康標楷體W5" w:eastAsia="華康標楷體W5"/>
                <w:sz w:val="36"/>
              </w:rPr>
            </w:pPr>
          </w:p>
        </w:tc>
      </w:tr>
    </w:tbl>
    <w:p w:rsidR="00045EFE" w:rsidRPr="00442A3D" w:rsidRDefault="00045EFE" w:rsidP="00045EFE">
      <w:pPr>
        <w:rPr>
          <w:rFonts w:ascii="華康標楷體W5" w:eastAsia="華康標楷體W5"/>
        </w:rPr>
      </w:pPr>
      <w:r>
        <w:rPr>
          <w:rFonts w:ascii="華康標楷體W5" w:eastAsia="華康標楷體W5"/>
        </w:rPr>
        <w:tab/>
      </w:r>
      <w:r w:rsidR="001773C0">
        <w:rPr>
          <w:rFonts w:ascii="華康標楷體W5" w:eastAsia="華康標楷體W5"/>
          <w:noProof/>
        </w:rPr>
        <w:drawing>
          <wp:inline distT="0" distB="0" distL="0" distR="0">
            <wp:extent cx="1943100" cy="1209675"/>
            <wp:effectExtent l="0" t="0" r="0" b="9525"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7F2" w:rsidRDefault="001B77F2" w:rsidP="00045EFE">
      <w:pPr>
        <w:jc w:val="center"/>
        <w:rPr>
          <w:rFonts w:ascii="華康標楷體W5" w:eastAsia="華康標楷體W5"/>
          <w:b/>
          <w:sz w:val="96"/>
        </w:rPr>
      </w:pPr>
    </w:p>
    <w:p w:rsidR="001B77F2" w:rsidRDefault="001B77F2" w:rsidP="00924926">
      <w:pPr>
        <w:jc w:val="center"/>
        <w:rPr>
          <w:rFonts w:ascii="標楷體" w:eastAsia="標楷體" w:hAnsi="標楷體"/>
          <w:b/>
          <w:sz w:val="96"/>
        </w:rPr>
      </w:pPr>
    </w:p>
    <w:p w:rsidR="00924926" w:rsidRPr="003E30A9" w:rsidRDefault="00924926" w:rsidP="00924926">
      <w:pPr>
        <w:jc w:val="center"/>
        <w:rPr>
          <w:rFonts w:ascii="標楷體" w:eastAsia="標楷體" w:hAnsi="標楷體"/>
          <w:b/>
          <w:u w:val="single"/>
        </w:rPr>
      </w:pPr>
      <w:r w:rsidRPr="003E30A9">
        <w:rPr>
          <w:rFonts w:ascii="標楷體" w:eastAsia="標楷體" w:hAnsi="標楷體" w:hint="eastAsia"/>
          <w:b/>
          <w:sz w:val="96"/>
        </w:rPr>
        <w:lastRenderedPageBreak/>
        <w:t>儀器校正</w:t>
      </w:r>
      <w:r w:rsidRPr="003E30A9">
        <w:rPr>
          <w:rFonts w:ascii="標楷體" w:eastAsia="標楷體" w:hAnsi="標楷體" w:cs="微軟正黑體" w:hint="eastAsia"/>
          <w:b/>
          <w:sz w:val="96"/>
        </w:rPr>
        <w:t>報告表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8"/>
        <w:gridCol w:w="3498"/>
        <w:gridCol w:w="2622"/>
        <w:gridCol w:w="2224"/>
      </w:tblGrid>
      <w:tr w:rsidR="00924926" w:rsidTr="006D45D7">
        <w:tc>
          <w:tcPr>
            <w:tcW w:w="1348" w:type="dxa"/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品名</w:t>
            </w:r>
          </w:p>
        </w:tc>
        <w:tc>
          <w:tcPr>
            <w:tcW w:w="3498" w:type="dxa"/>
            <w:vAlign w:val="center"/>
          </w:tcPr>
          <w:p w:rsidR="00924926" w:rsidRPr="007E230A" w:rsidRDefault="00924926" w:rsidP="006D45D7">
            <w:pPr>
              <w:spacing w:before="120"/>
              <w:jc w:val="center"/>
              <w:rPr>
                <w:rFonts w:ascii="標楷體" w:eastAsia="標楷體" w:hAnsi="標楷體"/>
                <w:position w:val="-8"/>
                <w:sz w:val="40"/>
              </w:rPr>
            </w:pPr>
            <w:r w:rsidRPr="007E230A">
              <w:rPr>
                <w:rFonts w:ascii="標楷體" w:eastAsia="標楷體" w:hAnsi="標楷體" w:cs="微軟正黑體" w:hint="eastAsia"/>
                <w:position w:val="-8"/>
                <w:sz w:val="40"/>
              </w:rPr>
              <w:t>氧氣</w:t>
            </w:r>
            <w:r w:rsidRPr="007E230A">
              <w:rPr>
                <w:rFonts w:ascii="標楷體" w:eastAsia="標楷體" w:hAnsi="標楷體" w:hint="eastAsia"/>
                <w:position w:val="-8"/>
                <w:sz w:val="40"/>
              </w:rPr>
              <w:t>氣體偵測器</w:t>
            </w:r>
          </w:p>
        </w:tc>
        <w:tc>
          <w:tcPr>
            <w:tcW w:w="2622" w:type="dxa"/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使   用者</w:t>
            </w:r>
          </w:p>
        </w:tc>
        <w:tc>
          <w:tcPr>
            <w:tcW w:w="2224" w:type="dxa"/>
            <w:vAlign w:val="center"/>
          </w:tcPr>
          <w:p w:rsidR="00924926" w:rsidRPr="003E30A9" w:rsidRDefault="00924926" w:rsidP="006D45D7">
            <w:pPr>
              <w:jc w:val="center"/>
              <w:rPr>
                <w:rFonts w:ascii="標楷體" w:eastAsia="標楷體" w:hAnsi="標楷體"/>
                <w:position w:val="-3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position w:val="-30"/>
                <w:sz w:val="36"/>
                <w:szCs w:val="36"/>
              </w:rPr>
              <w:t>台南大學</w:t>
            </w:r>
          </w:p>
        </w:tc>
      </w:tr>
      <w:tr w:rsidR="00924926" w:rsidTr="006D45D7">
        <w:tc>
          <w:tcPr>
            <w:tcW w:w="1348" w:type="dxa"/>
            <w:vAlign w:val="center"/>
          </w:tcPr>
          <w:p w:rsidR="00924926" w:rsidRDefault="00924926" w:rsidP="00924926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型號</w:t>
            </w:r>
          </w:p>
        </w:tc>
        <w:tc>
          <w:tcPr>
            <w:tcW w:w="3498" w:type="dxa"/>
            <w:vAlign w:val="center"/>
          </w:tcPr>
          <w:p w:rsidR="00924926" w:rsidRPr="00F44C8C" w:rsidRDefault="00924926" w:rsidP="00924926">
            <w:pPr>
              <w:jc w:val="center"/>
              <w:rPr>
                <w:rFonts w:eastAsia="華康仿宋體W4"/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GO-SG-70XV</w:t>
            </w:r>
          </w:p>
        </w:tc>
        <w:tc>
          <w:tcPr>
            <w:tcW w:w="2622" w:type="dxa"/>
            <w:vAlign w:val="center"/>
          </w:tcPr>
          <w:p w:rsidR="00924926" w:rsidRDefault="00924926" w:rsidP="00924926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測試日期</w:t>
            </w:r>
          </w:p>
        </w:tc>
        <w:tc>
          <w:tcPr>
            <w:tcW w:w="2224" w:type="dxa"/>
            <w:tcBorders>
              <w:right w:val="triple" w:sz="4" w:space="0" w:color="auto"/>
            </w:tcBorders>
          </w:tcPr>
          <w:p w:rsidR="00924926" w:rsidRDefault="00924926" w:rsidP="006D45D7">
            <w:pPr>
              <w:jc w:val="center"/>
              <w:rPr>
                <w:rFonts w:ascii="華康標楷體W5" w:eastAsia="華康標楷體W5"/>
                <w:sz w:val="32"/>
              </w:rPr>
            </w:pPr>
            <w:r>
              <w:rPr>
                <w:rFonts w:ascii="華康標楷體W5" w:eastAsia="華康標楷體W5"/>
                <w:sz w:val="32"/>
              </w:rPr>
              <w:t>202</w:t>
            </w:r>
            <w:r w:rsidR="006D45D7">
              <w:rPr>
                <w:rFonts w:ascii="華康標楷體W5" w:eastAsia="華康標楷體W5" w:hint="eastAsia"/>
                <w:sz w:val="32"/>
              </w:rPr>
              <w:t>1</w:t>
            </w:r>
            <w:r>
              <w:rPr>
                <w:rFonts w:ascii="華康標楷體W5" w:eastAsia="華康標楷體W5"/>
                <w:sz w:val="32"/>
              </w:rPr>
              <w:t>/</w:t>
            </w:r>
            <w:r w:rsidR="006D45D7">
              <w:rPr>
                <w:rFonts w:ascii="華康標楷體W5" w:eastAsia="華康標楷體W5" w:hint="eastAsia"/>
                <w:sz w:val="32"/>
              </w:rPr>
              <w:t>10</w:t>
            </w:r>
            <w:r>
              <w:rPr>
                <w:rFonts w:ascii="華康標楷體W5" w:eastAsia="華康標楷體W5" w:hint="eastAsia"/>
                <w:sz w:val="32"/>
              </w:rPr>
              <w:t>/</w:t>
            </w:r>
            <w:r w:rsidR="006D45D7">
              <w:rPr>
                <w:rFonts w:ascii="華康標楷體W5" w:eastAsia="華康標楷體W5" w:hint="eastAsia"/>
                <w:sz w:val="32"/>
              </w:rPr>
              <w:t>15</w:t>
            </w:r>
          </w:p>
        </w:tc>
      </w:tr>
      <w:tr w:rsidR="00924926" w:rsidTr="006D45D7">
        <w:tc>
          <w:tcPr>
            <w:tcW w:w="1348" w:type="dxa"/>
            <w:vAlign w:val="center"/>
          </w:tcPr>
          <w:p w:rsidR="00924926" w:rsidRDefault="00924926" w:rsidP="00924926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序號</w:t>
            </w:r>
          </w:p>
        </w:tc>
        <w:tc>
          <w:tcPr>
            <w:tcW w:w="3498" w:type="dxa"/>
            <w:vAlign w:val="center"/>
          </w:tcPr>
          <w:p w:rsidR="00924926" w:rsidRPr="00FD77B8" w:rsidRDefault="00924926" w:rsidP="00924926">
            <w:pPr>
              <w:jc w:val="center"/>
              <w:rPr>
                <w:rFonts w:ascii="新細明體" w:hAnsi="新細明體" w:cs="新細明體"/>
                <w:color w:val="000000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color w:val="000000"/>
                <w:sz w:val="36"/>
                <w:szCs w:val="36"/>
              </w:rPr>
              <w:t>2101203436172</w:t>
            </w:r>
          </w:p>
        </w:tc>
        <w:tc>
          <w:tcPr>
            <w:tcW w:w="2622" w:type="dxa"/>
            <w:vAlign w:val="center"/>
          </w:tcPr>
          <w:p w:rsidR="00924926" w:rsidRDefault="00924926" w:rsidP="00924926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下次檢查日期</w:t>
            </w:r>
          </w:p>
        </w:tc>
        <w:tc>
          <w:tcPr>
            <w:tcW w:w="2224" w:type="dxa"/>
            <w:tcBorders>
              <w:bottom w:val="nil"/>
              <w:right w:val="triple" w:sz="4" w:space="0" w:color="auto"/>
            </w:tcBorders>
          </w:tcPr>
          <w:p w:rsidR="00924926" w:rsidRDefault="00924926" w:rsidP="006D45D7">
            <w:pPr>
              <w:jc w:val="center"/>
              <w:rPr>
                <w:rFonts w:ascii="華康標楷體W5" w:eastAsia="華康標楷體W5"/>
                <w:sz w:val="32"/>
              </w:rPr>
            </w:pPr>
            <w:r>
              <w:rPr>
                <w:rFonts w:ascii="華康標楷體W5" w:eastAsia="華康標楷體W5" w:hint="eastAsia"/>
                <w:sz w:val="32"/>
              </w:rPr>
              <w:t>20</w:t>
            </w:r>
            <w:r>
              <w:rPr>
                <w:rFonts w:ascii="華康標楷體W5" w:eastAsia="華康標楷體W5"/>
                <w:sz w:val="32"/>
              </w:rPr>
              <w:t>2</w:t>
            </w:r>
            <w:r w:rsidR="006D45D7">
              <w:rPr>
                <w:rFonts w:ascii="華康標楷體W5" w:eastAsia="華康標楷體W5" w:hint="eastAsia"/>
                <w:sz w:val="32"/>
              </w:rPr>
              <w:t>2</w:t>
            </w:r>
            <w:r>
              <w:rPr>
                <w:rFonts w:ascii="華康標楷體W5" w:eastAsia="華康標楷體W5" w:hint="eastAsia"/>
                <w:sz w:val="32"/>
              </w:rPr>
              <w:t>/</w:t>
            </w:r>
            <w:r w:rsidR="006D45D7">
              <w:rPr>
                <w:rFonts w:ascii="華康標楷體W5" w:eastAsia="華康標楷體W5" w:hint="eastAsia"/>
                <w:sz w:val="32"/>
              </w:rPr>
              <w:t>10</w:t>
            </w:r>
            <w:r>
              <w:rPr>
                <w:rFonts w:ascii="華康標楷體W5" w:eastAsia="華康標楷體W5" w:hint="eastAsia"/>
                <w:sz w:val="32"/>
              </w:rPr>
              <w:t>/</w:t>
            </w:r>
            <w:r w:rsidR="006D45D7">
              <w:rPr>
                <w:rFonts w:ascii="華康標楷體W5" w:eastAsia="華康標楷體W5" w:hint="eastAsia"/>
                <w:sz w:val="32"/>
              </w:rPr>
              <w:t>1</w:t>
            </w:r>
            <w:r>
              <w:rPr>
                <w:rFonts w:ascii="華康標楷體W5" w:eastAsia="華康標楷體W5"/>
                <w:sz w:val="32"/>
              </w:rPr>
              <w:t>4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bottom w:val="nil"/>
            </w:tcBorders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檢查項目</w:t>
            </w:r>
          </w:p>
        </w:tc>
        <w:tc>
          <w:tcPr>
            <w:tcW w:w="4846" w:type="dxa"/>
            <w:gridSpan w:val="2"/>
            <w:tcBorders>
              <w:bottom w:val="nil"/>
            </w:tcBorders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測試狀況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1.</w:t>
            </w:r>
            <w:r w:rsidRPr="003E30A9">
              <w:rPr>
                <w:rFonts w:ascii="標楷體" w:eastAsia="標楷體" w:hAnsi="標楷體" w:hint="eastAsia"/>
                <w:sz w:val="36"/>
              </w:rPr>
              <w:t>儀器外表檢查</w:t>
            </w:r>
          </w:p>
        </w:tc>
        <w:tc>
          <w:tcPr>
            <w:tcW w:w="484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2.</w:t>
            </w:r>
            <w:r w:rsidRPr="003E30A9">
              <w:rPr>
                <w:rFonts w:ascii="標楷體" w:eastAsia="標楷體" w:hAnsi="標楷體" w:hint="eastAsia"/>
                <w:sz w:val="36"/>
              </w:rPr>
              <w:t>感測器過濾保護網清潔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3.</w:t>
            </w:r>
            <w:r w:rsidRPr="003E30A9">
              <w:rPr>
                <w:rFonts w:ascii="標楷體" w:eastAsia="標楷體" w:hAnsi="標楷體" w:hint="eastAsia"/>
                <w:sz w:val="36"/>
              </w:rPr>
              <w:t>電壓檢查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4.</w:t>
            </w:r>
            <w:r w:rsidRPr="003E30A9">
              <w:rPr>
                <w:rFonts w:ascii="標楷體" w:eastAsia="標楷體" w:hAnsi="標楷體" w:hint="eastAsia"/>
                <w:sz w:val="36"/>
              </w:rPr>
              <w:t>背景燈光照明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5.</w:t>
            </w:r>
            <w:r w:rsidRPr="003E30A9">
              <w:rPr>
                <w:rFonts w:ascii="標楷體" w:eastAsia="標楷體" w:hAnsi="標楷體" w:hint="eastAsia"/>
                <w:sz w:val="36"/>
              </w:rPr>
              <w:t>反應時間檢查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926" w:rsidRPr="00A32CA1" w:rsidRDefault="00924926" w:rsidP="006D45D7">
            <w:pPr>
              <w:jc w:val="center"/>
              <w:rPr>
                <w:b/>
                <w:sz w:val="36"/>
                <w:szCs w:val="36"/>
              </w:rPr>
            </w:pPr>
            <w:r w:rsidRPr="00A32CA1">
              <w:rPr>
                <w:rFonts w:hint="eastAsia"/>
                <w:b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6.</w:t>
            </w:r>
            <w:r w:rsidRPr="003E30A9">
              <w:rPr>
                <w:rFonts w:ascii="標楷體" w:eastAsia="標楷體" w:hAnsi="標楷體" w:hint="eastAsia"/>
                <w:sz w:val="36"/>
              </w:rPr>
              <w:t>警報設定值檢查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E30A9">
              <w:rPr>
                <w:rFonts w:ascii="標楷體" w:eastAsia="標楷體" w:hAnsi="標楷體" w:hint="eastAsia"/>
                <w:sz w:val="36"/>
                <w:szCs w:val="36"/>
              </w:rPr>
              <w:t>7.設備編號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5049B5">
              <w:rPr>
                <w:rFonts w:hint="eastAsia"/>
                <w:sz w:val="36"/>
                <w:szCs w:val="36"/>
              </w:rPr>
              <w:t>校本部</w:t>
            </w:r>
            <w:r>
              <w:rPr>
                <w:rFonts w:hint="eastAsia"/>
                <w:sz w:val="36"/>
                <w:szCs w:val="36"/>
              </w:rPr>
              <w:t>/</w:t>
            </w:r>
            <w:r w:rsidRPr="004D201D">
              <w:rPr>
                <w:rFonts w:hint="eastAsia"/>
                <w:sz w:val="36"/>
                <w:szCs w:val="36"/>
              </w:rPr>
              <w:t>廢液儲存室</w:t>
            </w:r>
          </w:p>
        </w:tc>
      </w:tr>
      <w:tr w:rsidR="00924926" w:rsidTr="00D5558E">
        <w:trPr>
          <w:trHeight w:val="4483"/>
        </w:trPr>
        <w:tc>
          <w:tcPr>
            <w:tcW w:w="9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6" w:rsidRDefault="00924926" w:rsidP="006D45D7">
            <w:pPr>
              <w:rPr>
                <w:rFonts w:ascii="標楷體" w:eastAsia="標楷體" w:hAnsi="標楷體"/>
                <w:color w:val="FF0000"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備註</w:t>
            </w:r>
            <w:r>
              <w:rPr>
                <w:rFonts w:ascii="華康仿宋體W4" w:eastAsia="華康仿宋體W4"/>
                <w:b/>
                <w:sz w:val="36"/>
              </w:rPr>
              <w:t>:</w:t>
            </w:r>
            <w:r w:rsidRPr="000F4E33">
              <w:rPr>
                <w:rFonts w:ascii="華康仿宋體W4" w:eastAsia="華康仿宋體W4"/>
                <w:b/>
                <w:color w:val="FF0000"/>
                <w:sz w:val="36"/>
              </w:rPr>
              <w:t>20</w:t>
            </w:r>
            <w:r w:rsidRPr="000F4E33">
              <w:rPr>
                <w:rFonts w:ascii="華康仿宋體W4" w:eastAsia="華康仿宋體W4" w:hint="eastAsia"/>
                <w:b/>
                <w:color w:val="FF0000"/>
                <w:sz w:val="36"/>
              </w:rPr>
              <w:t>2</w:t>
            </w:r>
            <w:r w:rsidR="006D45D7">
              <w:rPr>
                <w:rFonts w:ascii="華康仿宋體W4" w:eastAsia="華康仿宋體W4"/>
                <w:b/>
                <w:color w:val="FF0000"/>
                <w:sz w:val="36"/>
              </w:rPr>
              <w:t>1</w:t>
            </w:r>
            <w:r w:rsidRPr="000F4E33">
              <w:rPr>
                <w:rFonts w:ascii="華康仿宋體W4" w:eastAsia="華康仿宋體W4"/>
                <w:b/>
                <w:color w:val="FF0000"/>
                <w:sz w:val="36"/>
              </w:rPr>
              <w:t>/</w:t>
            </w:r>
            <w:r w:rsidR="006D45D7">
              <w:rPr>
                <w:rFonts w:ascii="華康仿宋體W4" w:eastAsia="華康仿宋體W4"/>
                <w:b/>
                <w:color w:val="FF0000"/>
                <w:sz w:val="36"/>
              </w:rPr>
              <w:t>10</w:t>
            </w:r>
            <w:r w:rsidRPr="000F4E33">
              <w:rPr>
                <w:rFonts w:ascii="標楷體" w:eastAsia="標楷體" w:hAnsi="標楷體" w:hint="eastAsia"/>
                <w:color w:val="FF0000"/>
                <w:sz w:val="36"/>
              </w:rPr>
              <w:t xml:space="preserve">更換 氧氣偵測頭 </w:t>
            </w:r>
          </w:p>
          <w:p w:rsidR="006D45D7" w:rsidRDefault="006D45D7" w:rsidP="006D45D7">
            <w:pPr>
              <w:rPr>
                <w:rFonts w:ascii="標楷體" w:eastAsia="標楷體" w:hAnsi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</w:rPr>
              <w:t xml:space="preserve">氧氣偵測器 </w:t>
            </w:r>
            <w:r>
              <w:rPr>
                <w:rFonts w:ascii="標楷體" w:eastAsia="標楷體" w:hAnsi="標楷體"/>
                <w:color w:val="FF0000"/>
                <w:sz w:val="36"/>
              </w:rPr>
              <w:t>,</w:t>
            </w:r>
            <w:r>
              <w:rPr>
                <w:rFonts w:ascii="標楷體" w:eastAsia="標楷體" w:hAnsi="標楷體" w:hint="eastAsia"/>
                <w:color w:val="FF0000"/>
                <w:sz w:val="36"/>
              </w:rPr>
              <w:t>主機板有問,更換氧器偵測頭後,還不穩定</w:t>
            </w:r>
          </w:p>
          <w:p w:rsidR="00D5558E" w:rsidRPr="000F4E33" w:rsidRDefault="00D5558E" w:rsidP="006D45D7">
            <w:pPr>
              <w:rPr>
                <w:rFonts w:ascii="標楷體" w:eastAsia="標楷體" w:hAnsi="標楷體"/>
                <w:color w:val="FF0000"/>
                <w:sz w:val="36"/>
              </w:rPr>
            </w:pPr>
          </w:p>
          <w:p w:rsidR="00924926" w:rsidRPr="0018701D" w:rsidRDefault="00924926" w:rsidP="006D45D7">
            <w:pPr>
              <w:rPr>
                <w:rFonts w:ascii="華康仿宋體W4" w:eastAsia="華康仿宋體W4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(</w:t>
            </w:r>
            <w:r w:rsidRPr="0018701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本校正係以標準氣體導入儀器並調整儀器讀值至與標準氣體值相同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)</w:t>
            </w:r>
          </w:p>
          <w:p w:rsidR="00924926" w:rsidRPr="0018701D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18701D">
              <w:rPr>
                <w:rFonts w:ascii="標楷體" w:eastAsia="標楷體" w:hAnsi="標楷體" w:hint="eastAsia"/>
                <w:sz w:val="36"/>
              </w:rPr>
              <w:t>標準氣體追溯報告編號:</w:t>
            </w:r>
            <w:r w:rsidRPr="00395254">
              <w:rPr>
                <w:rFonts w:ascii="標楷體" w:eastAsia="標楷體" w:hAnsi="標楷體"/>
                <w:sz w:val="36"/>
              </w:rPr>
              <w:t>891883</w:t>
            </w:r>
            <w:r>
              <w:rPr>
                <w:rFonts w:ascii="標楷體" w:eastAsia="標楷體" w:hAnsi="標楷體" w:hint="eastAsia"/>
                <w:sz w:val="36"/>
              </w:rPr>
              <w:t>(</w:t>
            </w:r>
            <w:r w:rsidRPr="0018701D">
              <w:rPr>
                <w:rFonts w:ascii="標楷體" w:eastAsia="標楷體" w:hAnsi="標楷體" w:hint="eastAsia"/>
                <w:sz w:val="36"/>
              </w:rPr>
              <w:t>N.I.S.T.認證)</w:t>
            </w:r>
          </w:p>
          <w:p w:rsidR="00924926" w:rsidRDefault="00CC0B1B" w:rsidP="006D45D7">
            <w:pPr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/>
                <w:b/>
                <w:noProof/>
                <w:sz w:val="36"/>
              </w:rPr>
              <w:pict>
                <v:rect id="Rectangle 12" o:spid="_x0000_s1034" style="position:absolute;margin-left:6pt;margin-top:150.55pt;width:352.5pt;height:65.3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" strokecolor="white" strokeweight="4pt">
                  <v:textbox inset="0,0,0,0">
                    <w:txbxContent>
                      <w:tbl>
                        <w:tblPr>
                          <w:tblW w:w="0" w:type="auto"/>
                          <w:tblInd w:w="28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676"/>
                          <w:gridCol w:w="1350"/>
                          <w:gridCol w:w="1436"/>
                          <w:gridCol w:w="1436"/>
                          <w:gridCol w:w="1303"/>
                        </w:tblGrid>
                        <w:tr w:rsidR="006D45D7" w:rsidTr="00D5558E">
                          <w:tc>
                            <w:tcPr>
                              <w:tcW w:w="676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350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標準值</w:t>
                              </w:r>
                            </w:p>
                          </w:tc>
                          <w:tc>
                            <w:tcPr>
                              <w:tcW w:w="1436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校正前</w:t>
                              </w:r>
                            </w:p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數值</w:t>
                              </w:r>
                            </w:p>
                          </w:tc>
                          <w:tc>
                            <w:tcPr>
                              <w:tcW w:w="1436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校正後</w:t>
                              </w:r>
                            </w:p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數值</w:t>
                              </w:r>
                            </w:p>
                          </w:tc>
                          <w:tc>
                            <w:tcPr>
                              <w:tcW w:w="1303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警報</w:t>
                              </w:r>
                            </w:p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設定值</w:t>
                              </w:r>
                            </w:p>
                          </w:tc>
                        </w:tr>
                        <w:tr w:rsidR="006D45D7" w:rsidTr="00D5558E">
                          <w:tc>
                            <w:tcPr>
                              <w:tcW w:w="676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O2</w:t>
                              </w:r>
                            </w:p>
                          </w:tc>
                          <w:tc>
                            <w:tcPr>
                              <w:tcW w:w="1350" w:type="dxa"/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8</w:t>
                              </w:r>
                              <w:r>
                                <w:rPr>
                                  <w:rFonts w:hint="eastAsia"/>
                                </w:rPr>
                                <w:t>.0%VOL</w:t>
                              </w:r>
                            </w:p>
                          </w:tc>
                          <w:tc>
                            <w:tcPr>
                              <w:tcW w:w="1436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6D45D7" w:rsidRDefault="006D45D7" w:rsidP="00924926">
                              <w:pPr>
                                <w:jc w:val="center"/>
                              </w:pPr>
                              <w:r>
                                <w:t>17.</w:t>
                              </w:r>
                              <w:r>
                                <w:rPr>
                                  <w:rFonts w:hint="eastAsia"/>
                                </w:rPr>
                                <w:t>5%VOL</w:t>
                              </w:r>
                            </w:p>
                          </w:tc>
                          <w:tc>
                            <w:tcPr>
                              <w:tcW w:w="1436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t>18.0</w:t>
                              </w:r>
                              <w:r>
                                <w:rPr>
                                  <w:rFonts w:hint="eastAsia"/>
                                </w:rPr>
                                <w:t>%VOL</w:t>
                              </w:r>
                            </w:p>
                          </w:tc>
                          <w:tc>
                            <w:tcPr>
                              <w:tcW w:w="1303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19.0%VOL</w:t>
                              </w:r>
                            </w:p>
                          </w:tc>
                        </w:tr>
                      </w:tbl>
                      <w:p w:rsidR="006D45D7" w:rsidRDefault="006D45D7" w:rsidP="00924926"/>
                    </w:txbxContent>
                  </v:textbox>
                  <w10:wrap anchorx="margin" anchory="margin"/>
                </v:rect>
              </w:pict>
            </w:r>
            <w:r w:rsidR="00924926">
              <w:rPr>
                <w:rFonts w:ascii="華康仿宋體W4" w:eastAsia="華康仿宋體W4"/>
                <w:b/>
                <w:sz w:val="36"/>
              </w:rPr>
              <w:t>1.</w:t>
            </w:r>
            <w:r w:rsidR="00924926">
              <w:rPr>
                <w:rFonts w:ascii="華康仿宋體W4" w:eastAsia="華康仿宋體W4" w:hint="eastAsia"/>
                <w:b/>
                <w:sz w:val="36"/>
              </w:rPr>
              <w:t>校正資料</w:t>
            </w:r>
            <w:r w:rsidR="00924926">
              <w:rPr>
                <w:rFonts w:ascii="華康仿宋體W4" w:eastAsia="華康仿宋體W4"/>
                <w:b/>
                <w:sz w:val="36"/>
              </w:rPr>
              <w:t>:                           2.</w:t>
            </w:r>
            <w:r w:rsidR="00924926">
              <w:rPr>
                <w:rFonts w:ascii="華康仿宋體W4" w:eastAsia="華康仿宋體W4" w:hint="eastAsia"/>
                <w:b/>
                <w:sz w:val="36"/>
              </w:rPr>
              <w:t>校正環境</w:t>
            </w:r>
            <w:r w:rsidR="00924926">
              <w:rPr>
                <w:rFonts w:ascii="華康仿宋體W4" w:eastAsia="華康仿宋體W4"/>
                <w:b/>
                <w:sz w:val="36"/>
              </w:rPr>
              <w:t>:</w:t>
            </w:r>
          </w:p>
          <w:p w:rsidR="00924926" w:rsidRDefault="00CC0B1B" w:rsidP="006D45D7">
            <w:pPr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/>
                <w:b/>
                <w:noProof/>
                <w:sz w:val="36"/>
              </w:rPr>
              <w:pict>
                <v:shape id="Text Box 13" o:spid="_x0000_s1035" type="#_x0000_t202" style="position:absolute;margin-left:362.45pt;margin-top:5.2pt;width:83.35pt;height:40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NxuwIAAMI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" filled="f" stroked="f">
                  <v:textbox>
                    <w:txbxContent>
                      <w:p w:rsidR="006D45D7" w:rsidRDefault="006D45D7" w:rsidP="00924926">
                        <w:r>
                          <w:rPr>
                            <w:rFonts w:hint="eastAsia"/>
                          </w:rPr>
                          <w:t>溫度</w:t>
                        </w:r>
                        <w:r>
                          <w:t>:</w:t>
                        </w:r>
                        <w:smartTag w:uri="urn:schemas-microsoft-com:office:smarttags" w:element="chmetcnv">
                          <w:smartTagPr>
                            <w:attr w:name="UnitName" w:val="℃"/>
                            <w:attr w:name="SourceValue" w:val="25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t>25</w:t>
                          </w:r>
                          <w:r>
                            <w:rPr>
                              <w:rFonts w:ascii="細明體" w:hint="eastAsia"/>
                            </w:rPr>
                            <w:t>℃</w:t>
                          </w:r>
                        </w:smartTag>
                      </w:p>
                      <w:p w:rsidR="006D45D7" w:rsidRDefault="006D45D7" w:rsidP="00924926">
                        <w:r>
                          <w:rPr>
                            <w:rFonts w:hint="eastAsia"/>
                          </w:rPr>
                          <w:t>濕度</w:t>
                        </w:r>
                        <w:r>
                          <w:t>:50%RH</w:t>
                        </w:r>
                      </w:p>
                    </w:txbxContent>
                  </v:textbox>
                </v:shape>
              </w:pict>
            </w:r>
          </w:p>
          <w:p w:rsidR="00924926" w:rsidRDefault="00924926" w:rsidP="006D45D7">
            <w:pPr>
              <w:rPr>
                <w:rFonts w:ascii="華康仿宋體W4" w:eastAsia="華康仿宋體W4"/>
                <w:sz w:val="36"/>
              </w:rPr>
            </w:pPr>
          </w:p>
        </w:tc>
      </w:tr>
    </w:tbl>
    <w:p w:rsidR="00924926" w:rsidRDefault="00924926" w:rsidP="00924926">
      <w:pPr>
        <w:rPr>
          <w:rFonts w:hint="eastAsia"/>
          <w:sz w:val="48"/>
          <w:szCs w:val="48"/>
        </w:rPr>
      </w:pPr>
    </w:p>
    <w:p w:rsidR="00DF0DCE" w:rsidRDefault="00DF0DCE" w:rsidP="00924926">
      <w:pPr>
        <w:rPr>
          <w:rFonts w:hint="eastAsia"/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943100" cy="1209675"/>
            <wp:effectExtent l="0" t="0" r="0" b="9525"/>
            <wp:docPr id="2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DCE" w:rsidRDefault="00DF0DCE" w:rsidP="00924926">
      <w:pPr>
        <w:rPr>
          <w:sz w:val="48"/>
          <w:szCs w:val="48"/>
        </w:rPr>
      </w:pPr>
    </w:p>
    <w:p w:rsidR="00924926" w:rsidRPr="003E30A9" w:rsidRDefault="00924926" w:rsidP="00924926">
      <w:pPr>
        <w:jc w:val="center"/>
        <w:rPr>
          <w:rFonts w:ascii="標楷體" w:eastAsia="標楷體" w:hAnsi="標楷體"/>
          <w:b/>
          <w:u w:val="single"/>
        </w:rPr>
      </w:pPr>
      <w:r w:rsidRPr="003E30A9">
        <w:rPr>
          <w:rFonts w:ascii="標楷體" w:eastAsia="標楷體" w:hAnsi="標楷體" w:hint="eastAsia"/>
          <w:b/>
          <w:sz w:val="96"/>
        </w:rPr>
        <w:lastRenderedPageBreak/>
        <w:t>儀器校正</w:t>
      </w:r>
      <w:r w:rsidRPr="003E30A9">
        <w:rPr>
          <w:rFonts w:ascii="標楷體" w:eastAsia="標楷體" w:hAnsi="標楷體" w:cs="微軟正黑體" w:hint="eastAsia"/>
          <w:b/>
          <w:sz w:val="96"/>
        </w:rPr>
        <w:t>報告表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8"/>
        <w:gridCol w:w="3498"/>
        <w:gridCol w:w="2622"/>
        <w:gridCol w:w="2224"/>
      </w:tblGrid>
      <w:tr w:rsidR="00924926" w:rsidTr="006D45D7">
        <w:tc>
          <w:tcPr>
            <w:tcW w:w="1348" w:type="dxa"/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品名</w:t>
            </w:r>
          </w:p>
        </w:tc>
        <w:tc>
          <w:tcPr>
            <w:tcW w:w="3498" w:type="dxa"/>
            <w:vAlign w:val="center"/>
          </w:tcPr>
          <w:p w:rsidR="00924926" w:rsidRPr="007E230A" w:rsidRDefault="00924926" w:rsidP="006D45D7">
            <w:pPr>
              <w:spacing w:before="120"/>
              <w:jc w:val="center"/>
              <w:rPr>
                <w:rFonts w:ascii="標楷體" w:eastAsia="標楷體" w:hAnsi="標楷體"/>
                <w:position w:val="-8"/>
                <w:sz w:val="40"/>
              </w:rPr>
            </w:pPr>
            <w:r>
              <w:rPr>
                <w:rFonts w:ascii="標楷體" w:eastAsia="標楷體" w:hAnsi="標楷體" w:cs="微軟正黑體" w:hint="eastAsia"/>
                <w:position w:val="-8"/>
                <w:sz w:val="40"/>
              </w:rPr>
              <w:t>有機</w:t>
            </w:r>
            <w:r w:rsidRPr="007E230A">
              <w:rPr>
                <w:rFonts w:ascii="標楷體" w:eastAsia="標楷體" w:hAnsi="標楷體" w:hint="eastAsia"/>
                <w:position w:val="-8"/>
                <w:sz w:val="40"/>
              </w:rPr>
              <w:t>氣體偵測器</w:t>
            </w:r>
          </w:p>
        </w:tc>
        <w:tc>
          <w:tcPr>
            <w:tcW w:w="2622" w:type="dxa"/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使   用者</w:t>
            </w:r>
          </w:p>
        </w:tc>
        <w:tc>
          <w:tcPr>
            <w:tcW w:w="2224" w:type="dxa"/>
            <w:vAlign w:val="center"/>
          </w:tcPr>
          <w:p w:rsidR="00924926" w:rsidRPr="003E30A9" w:rsidRDefault="00924926" w:rsidP="006D45D7">
            <w:pPr>
              <w:jc w:val="center"/>
              <w:rPr>
                <w:rFonts w:ascii="標楷體" w:eastAsia="標楷體" w:hAnsi="標楷體"/>
                <w:position w:val="-30"/>
                <w:sz w:val="36"/>
                <w:szCs w:val="36"/>
              </w:rPr>
            </w:pPr>
            <w:r w:rsidRPr="002E5C43">
              <w:rPr>
                <w:rFonts w:ascii="標楷體" w:eastAsia="標楷體" w:hAnsi="標楷體" w:hint="eastAsia"/>
                <w:position w:val="-30"/>
                <w:sz w:val="36"/>
                <w:szCs w:val="36"/>
              </w:rPr>
              <w:t>台南大學</w:t>
            </w:r>
          </w:p>
        </w:tc>
      </w:tr>
      <w:tr w:rsidR="00924926" w:rsidTr="006D45D7">
        <w:tc>
          <w:tcPr>
            <w:tcW w:w="1348" w:type="dxa"/>
            <w:vAlign w:val="center"/>
          </w:tcPr>
          <w:p w:rsidR="00924926" w:rsidRDefault="00924926" w:rsidP="00924926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型號</w:t>
            </w:r>
          </w:p>
        </w:tc>
        <w:tc>
          <w:tcPr>
            <w:tcW w:w="3498" w:type="dxa"/>
            <w:vAlign w:val="center"/>
          </w:tcPr>
          <w:p w:rsidR="00924926" w:rsidRPr="00F44C8C" w:rsidRDefault="00924926" w:rsidP="00924926">
            <w:pPr>
              <w:jc w:val="center"/>
              <w:rPr>
                <w:rFonts w:eastAsia="華康仿宋體W4"/>
                <w:sz w:val="32"/>
              </w:rPr>
            </w:pPr>
            <w:r>
              <w:rPr>
                <w:rFonts w:ascii="微軟正黑體" w:eastAsia="微軟正黑體" w:hAnsi="微軟正黑體" w:cs="微軟正黑體"/>
                <w:sz w:val="32"/>
              </w:rPr>
              <w:t>HW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-6212</w:t>
            </w:r>
            <w:r>
              <w:rPr>
                <w:rFonts w:ascii="微軟正黑體" w:eastAsia="微軟正黑體" w:hAnsi="微軟正黑體" w:cs="微軟正黑體"/>
                <w:sz w:val="32"/>
              </w:rPr>
              <w:t>A</w:t>
            </w:r>
          </w:p>
        </w:tc>
        <w:tc>
          <w:tcPr>
            <w:tcW w:w="2622" w:type="dxa"/>
            <w:vAlign w:val="center"/>
          </w:tcPr>
          <w:p w:rsidR="00924926" w:rsidRDefault="00924926" w:rsidP="00924926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測試日期</w:t>
            </w:r>
          </w:p>
        </w:tc>
        <w:tc>
          <w:tcPr>
            <w:tcW w:w="2224" w:type="dxa"/>
            <w:tcBorders>
              <w:right w:val="triple" w:sz="4" w:space="0" w:color="auto"/>
            </w:tcBorders>
          </w:tcPr>
          <w:p w:rsidR="00924926" w:rsidRDefault="00924926" w:rsidP="006D45D7">
            <w:pPr>
              <w:jc w:val="center"/>
              <w:rPr>
                <w:rFonts w:ascii="華康標楷體W5" w:eastAsia="華康標楷體W5"/>
                <w:sz w:val="32"/>
              </w:rPr>
            </w:pPr>
            <w:r>
              <w:rPr>
                <w:rFonts w:ascii="華康標楷體W5" w:eastAsia="華康標楷體W5"/>
                <w:sz w:val="32"/>
              </w:rPr>
              <w:t>202</w:t>
            </w:r>
            <w:r w:rsidR="006D45D7">
              <w:rPr>
                <w:rFonts w:ascii="華康標楷體W5" w:eastAsia="華康標楷體W5" w:hint="eastAsia"/>
                <w:sz w:val="32"/>
              </w:rPr>
              <w:t>1</w:t>
            </w:r>
            <w:r>
              <w:rPr>
                <w:rFonts w:ascii="華康標楷體W5" w:eastAsia="華康標楷體W5"/>
                <w:sz w:val="32"/>
              </w:rPr>
              <w:t>/</w:t>
            </w:r>
            <w:r w:rsidR="006D45D7">
              <w:rPr>
                <w:rFonts w:ascii="華康標楷體W5" w:eastAsia="華康標楷體W5" w:hint="eastAsia"/>
                <w:sz w:val="32"/>
              </w:rPr>
              <w:t>10</w:t>
            </w:r>
            <w:r>
              <w:rPr>
                <w:rFonts w:ascii="華康標楷體W5" w:eastAsia="華康標楷體W5" w:hint="eastAsia"/>
                <w:sz w:val="32"/>
              </w:rPr>
              <w:t>/</w:t>
            </w:r>
            <w:r w:rsidR="006D45D7">
              <w:rPr>
                <w:rFonts w:ascii="華康標楷體W5" w:eastAsia="華康標楷體W5" w:hint="eastAsia"/>
                <w:sz w:val="32"/>
              </w:rPr>
              <w:t>15</w:t>
            </w:r>
          </w:p>
        </w:tc>
      </w:tr>
      <w:tr w:rsidR="00924926" w:rsidTr="006D45D7">
        <w:tc>
          <w:tcPr>
            <w:tcW w:w="1348" w:type="dxa"/>
            <w:vAlign w:val="center"/>
          </w:tcPr>
          <w:p w:rsidR="00924926" w:rsidRDefault="00924926" w:rsidP="00924926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序號</w:t>
            </w:r>
          </w:p>
        </w:tc>
        <w:tc>
          <w:tcPr>
            <w:tcW w:w="3498" w:type="dxa"/>
            <w:vAlign w:val="center"/>
          </w:tcPr>
          <w:p w:rsidR="00924926" w:rsidRPr="00FD77B8" w:rsidRDefault="00924926" w:rsidP="00924926">
            <w:pPr>
              <w:jc w:val="center"/>
              <w:rPr>
                <w:rFonts w:ascii="新細明體" w:hAnsi="新細明體" w:cs="新細明體"/>
                <w:color w:val="000000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color w:val="000000"/>
                <w:sz w:val="36"/>
                <w:szCs w:val="36"/>
              </w:rPr>
              <w:t>HKGL-0</w:t>
            </w:r>
            <w:r>
              <w:rPr>
                <w:rFonts w:ascii="新細明體" w:hAnsi="新細明體" w:cs="新細明體"/>
                <w:color w:val="000000"/>
                <w:sz w:val="36"/>
                <w:szCs w:val="36"/>
              </w:rPr>
              <w:t>814</w:t>
            </w:r>
          </w:p>
        </w:tc>
        <w:tc>
          <w:tcPr>
            <w:tcW w:w="2622" w:type="dxa"/>
            <w:vAlign w:val="center"/>
          </w:tcPr>
          <w:p w:rsidR="00924926" w:rsidRDefault="00924926" w:rsidP="00924926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下次檢查日期</w:t>
            </w:r>
          </w:p>
        </w:tc>
        <w:tc>
          <w:tcPr>
            <w:tcW w:w="2224" w:type="dxa"/>
            <w:tcBorders>
              <w:bottom w:val="nil"/>
              <w:right w:val="triple" w:sz="4" w:space="0" w:color="auto"/>
            </w:tcBorders>
          </w:tcPr>
          <w:p w:rsidR="00924926" w:rsidRDefault="00924926" w:rsidP="006D45D7">
            <w:pPr>
              <w:jc w:val="center"/>
              <w:rPr>
                <w:rFonts w:ascii="華康標楷體W5" w:eastAsia="華康標楷體W5"/>
                <w:sz w:val="32"/>
              </w:rPr>
            </w:pPr>
            <w:r>
              <w:rPr>
                <w:rFonts w:ascii="華康標楷體W5" w:eastAsia="華康標楷體W5" w:hint="eastAsia"/>
                <w:sz w:val="32"/>
              </w:rPr>
              <w:t>20</w:t>
            </w:r>
            <w:r>
              <w:rPr>
                <w:rFonts w:ascii="華康標楷體W5" w:eastAsia="華康標楷體W5"/>
                <w:sz w:val="32"/>
              </w:rPr>
              <w:t>2</w:t>
            </w:r>
            <w:r w:rsidR="006D45D7">
              <w:rPr>
                <w:rFonts w:ascii="華康標楷體W5" w:eastAsia="華康標楷體W5" w:hint="eastAsia"/>
                <w:sz w:val="32"/>
              </w:rPr>
              <w:t>2</w:t>
            </w:r>
            <w:r>
              <w:rPr>
                <w:rFonts w:ascii="華康標楷體W5" w:eastAsia="華康標楷體W5" w:hint="eastAsia"/>
                <w:sz w:val="32"/>
              </w:rPr>
              <w:t>/</w:t>
            </w:r>
            <w:r w:rsidR="006D45D7">
              <w:rPr>
                <w:rFonts w:ascii="華康標楷體W5" w:eastAsia="華康標楷體W5" w:hint="eastAsia"/>
                <w:sz w:val="32"/>
              </w:rPr>
              <w:t>10</w:t>
            </w:r>
            <w:r>
              <w:rPr>
                <w:rFonts w:ascii="華康標楷體W5" w:eastAsia="華康標楷體W5" w:hint="eastAsia"/>
                <w:sz w:val="32"/>
              </w:rPr>
              <w:t>/</w:t>
            </w:r>
            <w:r w:rsidR="006D45D7">
              <w:rPr>
                <w:rFonts w:ascii="華康標楷體W5" w:eastAsia="華康標楷體W5" w:hint="eastAsia"/>
                <w:sz w:val="32"/>
              </w:rPr>
              <w:t>14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bottom w:val="nil"/>
            </w:tcBorders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檢查項目</w:t>
            </w:r>
          </w:p>
        </w:tc>
        <w:tc>
          <w:tcPr>
            <w:tcW w:w="4846" w:type="dxa"/>
            <w:gridSpan w:val="2"/>
            <w:tcBorders>
              <w:bottom w:val="nil"/>
            </w:tcBorders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測試狀況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1.</w:t>
            </w:r>
            <w:r w:rsidRPr="003E30A9">
              <w:rPr>
                <w:rFonts w:ascii="標楷體" w:eastAsia="標楷體" w:hAnsi="標楷體" w:hint="eastAsia"/>
                <w:sz w:val="36"/>
              </w:rPr>
              <w:t>儀器外表檢查</w:t>
            </w:r>
          </w:p>
        </w:tc>
        <w:tc>
          <w:tcPr>
            <w:tcW w:w="484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2.</w:t>
            </w:r>
            <w:r w:rsidRPr="003E30A9">
              <w:rPr>
                <w:rFonts w:ascii="標楷體" w:eastAsia="標楷體" w:hAnsi="標楷體" w:hint="eastAsia"/>
                <w:sz w:val="36"/>
              </w:rPr>
              <w:t>感測器過濾保護網清潔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3.</w:t>
            </w:r>
            <w:r w:rsidRPr="003E30A9">
              <w:rPr>
                <w:rFonts w:ascii="標楷體" w:eastAsia="標楷體" w:hAnsi="標楷體" w:hint="eastAsia"/>
                <w:sz w:val="36"/>
              </w:rPr>
              <w:t>電壓檢查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4.</w:t>
            </w:r>
            <w:r w:rsidRPr="003E30A9">
              <w:rPr>
                <w:rFonts w:ascii="標楷體" w:eastAsia="標楷體" w:hAnsi="標楷體" w:hint="eastAsia"/>
                <w:sz w:val="36"/>
              </w:rPr>
              <w:t>背景燈光照明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5.</w:t>
            </w:r>
            <w:r w:rsidRPr="003E30A9">
              <w:rPr>
                <w:rFonts w:ascii="標楷體" w:eastAsia="標楷體" w:hAnsi="標楷體" w:hint="eastAsia"/>
                <w:sz w:val="36"/>
              </w:rPr>
              <w:t>反應時間檢查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6.</w:t>
            </w:r>
            <w:r w:rsidRPr="003E30A9">
              <w:rPr>
                <w:rFonts w:ascii="標楷體" w:eastAsia="標楷體" w:hAnsi="標楷體" w:hint="eastAsia"/>
                <w:sz w:val="36"/>
              </w:rPr>
              <w:t>警報設定值檢查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E30A9">
              <w:rPr>
                <w:rFonts w:ascii="標楷體" w:eastAsia="標楷體" w:hAnsi="標楷體" w:hint="eastAsia"/>
                <w:sz w:val="36"/>
                <w:szCs w:val="36"/>
              </w:rPr>
              <w:t>7.設備編號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5049B5">
              <w:rPr>
                <w:rFonts w:hint="eastAsia"/>
                <w:sz w:val="36"/>
                <w:szCs w:val="36"/>
              </w:rPr>
              <w:t>榮譽校區</w:t>
            </w:r>
            <w:r>
              <w:rPr>
                <w:rFonts w:hint="eastAsia"/>
                <w:sz w:val="36"/>
                <w:szCs w:val="36"/>
              </w:rPr>
              <w:t>/</w:t>
            </w:r>
            <w:r w:rsidRPr="004D201D">
              <w:rPr>
                <w:rFonts w:hint="eastAsia"/>
                <w:sz w:val="36"/>
                <w:szCs w:val="36"/>
              </w:rPr>
              <w:t>廢液儲存室</w:t>
            </w:r>
          </w:p>
        </w:tc>
      </w:tr>
      <w:tr w:rsidR="00924926" w:rsidTr="000F4E33">
        <w:trPr>
          <w:trHeight w:val="4072"/>
        </w:trPr>
        <w:tc>
          <w:tcPr>
            <w:tcW w:w="9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6" w:rsidRDefault="00924926" w:rsidP="006D45D7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備註</w:t>
            </w:r>
            <w:r>
              <w:rPr>
                <w:rFonts w:ascii="華康仿宋體W4" w:eastAsia="華康仿宋體W4"/>
                <w:b/>
                <w:sz w:val="36"/>
              </w:rPr>
              <w:t>:</w:t>
            </w:r>
            <w:r w:rsidRPr="003E30A9">
              <w:rPr>
                <w:rFonts w:ascii="標楷體" w:eastAsia="標楷體" w:hAnsi="標楷體" w:cs="微軟正黑體" w:hint="eastAsia"/>
                <w:sz w:val="36"/>
              </w:rPr>
              <w:t>未</w:t>
            </w:r>
            <w:r w:rsidRPr="0018701D">
              <w:rPr>
                <w:rFonts w:ascii="標楷體" w:eastAsia="標楷體" w:hAnsi="標楷體" w:hint="eastAsia"/>
                <w:sz w:val="36"/>
              </w:rPr>
              <w:t>更換</w:t>
            </w:r>
            <w:r>
              <w:rPr>
                <w:rFonts w:ascii="標楷體" w:eastAsia="標楷體" w:hAnsi="標楷體" w:hint="eastAsia"/>
                <w:sz w:val="36"/>
              </w:rPr>
              <w:t xml:space="preserve"> 有機</w:t>
            </w:r>
            <w:r w:rsidRPr="0018701D">
              <w:rPr>
                <w:rFonts w:ascii="標楷體" w:eastAsia="標楷體" w:hAnsi="標楷體" w:hint="eastAsia"/>
                <w:sz w:val="36"/>
              </w:rPr>
              <w:t>偵測頭</w:t>
            </w:r>
          </w:p>
          <w:p w:rsidR="00924926" w:rsidRPr="0018701D" w:rsidRDefault="00924926" w:rsidP="006D45D7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(</w:t>
            </w:r>
            <w:r w:rsidRPr="0018701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本校正係以標準氣體導入儀器並調整儀器讀值至與標準氣體值相同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)</w:t>
            </w:r>
          </w:p>
          <w:p w:rsidR="00924926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18701D">
              <w:rPr>
                <w:rFonts w:ascii="標楷體" w:eastAsia="標楷體" w:hAnsi="標楷體" w:hint="eastAsia"/>
                <w:sz w:val="36"/>
              </w:rPr>
              <w:t>標準氣體追溯報告編號:</w:t>
            </w:r>
            <w:r w:rsidRPr="00473A8D">
              <w:rPr>
                <w:rFonts w:ascii="標楷體" w:eastAsia="標楷體" w:hAnsi="標楷體"/>
                <w:sz w:val="36"/>
              </w:rPr>
              <w:t>445168</w:t>
            </w:r>
            <w:r>
              <w:rPr>
                <w:rFonts w:ascii="標楷體" w:eastAsia="標楷體" w:hAnsi="標楷體" w:hint="eastAsia"/>
                <w:sz w:val="36"/>
              </w:rPr>
              <w:t>(</w:t>
            </w:r>
            <w:r w:rsidRPr="0018701D">
              <w:rPr>
                <w:rFonts w:ascii="標楷體" w:eastAsia="標楷體" w:hAnsi="標楷體" w:hint="eastAsia"/>
                <w:sz w:val="36"/>
              </w:rPr>
              <w:t>N.I.S.T.認證)</w:t>
            </w:r>
          </w:p>
          <w:p w:rsidR="00924926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473A8D">
              <w:rPr>
                <w:rFonts w:ascii="標楷體" w:eastAsia="標楷體" w:hAnsi="標楷體" w:hint="eastAsia"/>
                <w:sz w:val="36"/>
              </w:rPr>
              <w:t>偵測頭老化</w:t>
            </w:r>
          </w:p>
          <w:p w:rsidR="00924926" w:rsidRDefault="00924926" w:rsidP="006D45D7">
            <w:pPr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/>
                <w:b/>
                <w:sz w:val="36"/>
              </w:rPr>
              <w:t>1.</w:t>
            </w:r>
            <w:r>
              <w:rPr>
                <w:rFonts w:ascii="華康仿宋體W4" w:eastAsia="華康仿宋體W4" w:hint="eastAsia"/>
                <w:b/>
                <w:sz w:val="36"/>
              </w:rPr>
              <w:t>校正資料</w:t>
            </w:r>
            <w:r>
              <w:rPr>
                <w:rFonts w:ascii="華康仿宋體W4" w:eastAsia="華康仿宋體W4"/>
                <w:b/>
                <w:sz w:val="36"/>
              </w:rPr>
              <w:t>:                           2.</w:t>
            </w:r>
            <w:r>
              <w:rPr>
                <w:rFonts w:ascii="華康仿宋體W4" w:eastAsia="華康仿宋體W4" w:hint="eastAsia"/>
                <w:b/>
                <w:sz w:val="36"/>
              </w:rPr>
              <w:t>校正環境</w:t>
            </w:r>
            <w:r>
              <w:rPr>
                <w:rFonts w:ascii="華康仿宋體W4" w:eastAsia="華康仿宋體W4"/>
                <w:b/>
                <w:sz w:val="36"/>
              </w:rPr>
              <w:t>:</w:t>
            </w:r>
          </w:p>
          <w:p w:rsidR="00924926" w:rsidRDefault="00CC0B1B" w:rsidP="006D45D7">
            <w:pPr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/>
                <w:b/>
                <w:noProof/>
                <w:sz w:val="36"/>
              </w:rPr>
              <w:pict>
                <v:shape id="Text Box 23" o:spid="_x0000_s1036" type="#_x0000_t202" style="position:absolute;margin-left:361.7pt;margin-top:6.55pt;width:83.35pt;height:40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svug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" filled="f" stroked="f">
                  <v:textbox>
                    <w:txbxContent>
                      <w:p w:rsidR="006D45D7" w:rsidRDefault="006D45D7" w:rsidP="00924926">
                        <w:r>
                          <w:rPr>
                            <w:rFonts w:hint="eastAsia"/>
                          </w:rPr>
                          <w:t>溫度</w:t>
                        </w:r>
                        <w:r>
                          <w:t>:</w:t>
                        </w:r>
                        <w:smartTag w:uri="urn:schemas-microsoft-com:office:smarttags" w:element="chmetcnv">
                          <w:smartTagPr>
                            <w:attr w:name="UnitName" w:val="℃"/>
                            <w:attr w:name="SourceValue" w:val="25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t>25</w:t>
                          </w:r>
                          <w:r>
                            <w:rPr>
                              <w:rFonts w:ascii="細明體" w:hint="eastAsia"/>
                            </w:rPr>
                            <w:t>℃</w:t>
                          </w:r>
                        </w:smartTag>
                      </w:p>
                      <w:p w:rsidR="006D45D7" w:rsidRDefault="006D45D7" w:rsidP="00924926">
                        <w:r>
                          <w:rPr>
                            <w:rFonts w:hint="eastAsia"/>
                          </w:rPr>
                          <w:t>濕度</w:t>
                        </w:r>
                        <w:r>
                          <w:t>:50%RH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華康仿宋體W4" w:eastAsia="華康仿宋體W4"/>
                <w:b/>
                <w:noProof/>
                <w:sz w:val="36"/>
              </w:rPr>
              <w:pict>
                <v:rect id="Rectangle 22" o:spid="_x0000_s1037" style="position:absolute;margin-left:5.15pt;margin-top:135.15pt;width:327.4pt;height:66.2pt;z-index:25167360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" strokecolor="white" strokeweight="4pt">
                  <v:textbox inset="0,0,0,0">
                    <w:txbxContent>
                      <w:tbl>
                        <w:tblPr>
                          <w:tblW w:w="0" w:type="auto"/>
                          <w:tblInd w:w="28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993"/>
                          <w:gridCol w:w="1033"/>
                          <w:gridCol w:w="1436"/>
                          <w:gridCol w:w="1436"/>
                          <w:gridCol w:w="1339"/>
                        </w:tblGrid>
                        <w:tr w:rsidR="006D45D7" w:rsidTr="006D45D7">
                          <w:tc>
                            <w:tcPr>
                              <w:tcW w:w="993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033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標準值</w:t>
                              </w:r>
                            </w:p>
                          </w:tc>
                          <w:tc>
                            <w:tcPr>
                              <w:tcW w:w="1436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校正前</w:t>
                              </w:r>
                            </w:p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數值</w:t>
                              </w:r>
                            </w:p>
                          </w:tc>
                          <w:tc>
                            <w:tcPr>
                              <w:tcW w:w="1436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校正後</w:t>
                              </w:r>
                            </w:p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數值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警報</w:t>
                              </w:r>
                            </w:p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設定值</w:t>
                              </w:r>
                            </w:p>
                          </w:tc>
                        </w:tr>
                        <w:tr w:rsidR="006D45D7" w:rsidTr="006D45D7">
                          <w:tc>
                            <w:tcPr>
                              <w:tcW w:w="993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  <w:r w:rsidRPr="00473A8D">
                                <w:rPr>
                                  <w:rFonts w:ascii="華康仿宋體W4" w:eastAsia="華康仿宋體W4" w:hint="eastAsia"/>
                                  <w:szCs w:val="24"/>
                                </w:rPr>
                                <w:t>i-C4H8</w:t>
                              </w:r>
                            </w:p>
                          </w:tc>
                          <w:tc>
                            <w:tcPr>
                              <w:tcW w:w="1033" w:type="dxa"/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t>100PPM</w:t>
                              </w:r>
                            </w:p>
                          </w:tc>
                          <w:tc>
                            <w:tcPr>
                              <w:tcW w:w="1436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6D45D7" w:rsidRDefault="00D5558E" w:rsidP="00D5558E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  <w:r w:rsidR="006D45D7">
                                <w:rPr>
                                  <w:rFonts w:hint="eastAsia"/>
                                </w:rPr>
                                <w:t>6</w:t>
                              </w:r>
                              <w:r w:rsidR="006D45D7">
                                <w:t>PPM</w:t>
                              </w:r>
                            </w:p>
                          </w:tc>
                          <w:tc>
                            <w:tcPr>
                              <w:tcW w:w="1436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100</w:t>
                              </w:r>
                              <w:r>
                                <w:t>PPM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t>30PPM</w:t>
                              </w:r>
                            </w:p>
                          </w:tc>
                        </w:tr>
                      </w:tbl>
                      <w:p w:rsidR="006D45D7" w:rsidRDefault="006D45D7" w:rsidP="00924926"/>
                    </w:txbxContent>
                  </v:textbox>
                  <w10:wrap anchorx="margin" anchory="margin"/>
                </v:rect>
              </w:pict>
            </w:r>
          </w:p>
          <w:p w:rsidR="00924926" w:rsidRDefault="00924926" w:rsidP="006D45D7">
            <w:pPr>
              <w:rPr>
                <w:rFonts w:ascii="華康仿宋體W4" w:eastAsia="華康仿宋體W4"/>
                <w:sz w:val="36"/>
              </w:rPr>
            </w:pPr>
          </w:p>
          <w:p w:rsidR="00924926" w:rsidRDefault="00924926" w:rsidP="006D45D7">
            <w:pPr>
              <w:jc w:val="center"/>
              <w:rPr>
                <w:rFonts w:ascii="華康仿宋體W4" w:eastAsia="華康仿宋體W4"/>
                <w:sz w:val="36"/>
              </w:rPr>
            </w:pPr>
          </w:p>
        </w:tc>
      </w:tr>
    </w:tbl>
    <w:p w:rsidR="00924926" w:rsidRDefault="001773C0" w:rsidP="00924926">
      <w:r>
        <w:rPr>
          <w:noProof/>
          <w:sz w:val="48"/>
          <w:szCs w:val="48"/>
        </w:rPr>
        <w:drawing>
          <wp:inline distT="0" distB="0" distL="0" distR="0">
            <wp:extent cx="1943100" cy="1209675"/>
            <wp:effectExtent l="0" t="0" r="0" b="9525"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926" w:rsidRDefault="00924926" w:rsidP="00924926">
      <w:pPr>
        <w:rPr>
          <w:rFonts w:hint="eastAsia"/>
        </w:rPr>
      </w:pPr>
    </w:p>
    <w:p w:rsidR="00DF0DCE" w:rsidRDefault="00DF0DCE" w:rsidP="00924926"/>
    <w:p w:rsidR="00924926" w:rsidRPr="003E30A9" w:rsidRDefault="00924926" w:rsidP="00924926">
      <w:pPr>
        <w:jc w:val="center"/>
        <w:rPr>
          <w:rFonts w:ascii="標楷體" w:eastAsia="標楷體" w:hAnsi="標楷體"/>
          <w:b/>
          <w:u w:val="single"/>
        </w:rPr>
      </w:pPr>
      <w:r w:rsidRPr="003E30A9">
        <w:rPr>
          <w:rFonts w:ascii="標楷體" w:eastAsia="標楷體" w:hAnsi="標楷體" w:hint="eastAsia"/>
          <w:b/>
          <w:sz w:val="96"/>
        </w:rPr>
        <w:lastRenderedPageBreak/>
        <w:t>儀器校正</w:t>
      </w:r>
      <w:r w:rsidRPr="003E30A9">
        <w:rPr>
          <w:rFonts w:ascii="標楷體" w:eastAsia="標楷體" w:hAnsi="標楷體" w:cs="微軟正黑體" w:hint="eastAsia"/>
          <w:b/>
          <w:sz w:val="96"/>
        </w:rPr>
        <w:t>報告表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8"/>
        <w:gridCol w:w="3498"/>
        <w:gridCol w:w="2622"/>
        <w:gridCol w:w="2224"/>
      </w:tblGrid>
      <w:tr w:rsidR="00924926" w:rsidTr="006D45D7">
        <w:tc>
          <w:tcPr>
            <w:tcW w:w="1348" w:type="dxa"/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品名</w:t>
            </w:r>
          </w:p>
        </w:tc>
        <w:tc>
          <w:tcPr>
            <w:tcW w:w="3498" w:type="dxa"/>
            <w:vAlign w:val="center"/>
          </w:tcPr>
          <w:p w:rsidR="00924926" w:rsidRPr="007E230A" w:rsidRDefault="00924926" w:rsidP="006D45D7">
            <w:pPr>
              <w:spacing w:before="120"/>
              <w:jc w:val="center"/>
              <w:rPr>
                <w:rFonts w:ascii="標楷體" w:eastAsia="標楷體" w:hAnsi="標楷體"/>
                <w:position w:val="-8"/>
                <w:sz w:val="40"/>
              </w:rPr>
            </w:pPr>
            <w:r w:rsidRPr="007E230A">
              <w:rPr>
                <w:rFonts w:ascii="標楷體" w:eastAsia="標楷體" w:hAnsi="標楷體" w:cs="微軟正黑體" w:hint="eastAsia"/>
                <w:position w:val="-8"/>
                <w:sz w:val="40"/>
              </w:rPr>
              <w:t>氧氣</w:t>
            </w:r>
            <w:r w:rsidRPr="007E230A">
              <w:rPr>
                <w:rFonts w:ascii="標楷體" w:eastAsia="標楷體" w:hAnsi="標楷體" w:hint="eastAsia"/>
                <w:position w:val="-8"/>
                <w:sz w:val="40"/>
              </w:rPr>
              <w:t>氣體偵測器</w:t>
            </w:r>
          </w:p>
        </w:tc>
        <w:tc>
          <w:tcPr>
            <w:tcW w:w="2622" w:type="dxa"/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使   用者</w:t>
            </w:r>
          </w:p>
        </w:tc>
        <w:tc>
          <w:tcPr>
            <w:tcW w:w="2224" w:type="dxa"/>
            <w:vAlign w:val="center"/>
          </w:tcPr>
          <w:p w:rsidR="00924926" w:rsidRPr="003E30A9" w:rsidRDefault="00924926" w:rsidP="006D45D7">
            <w:pPr>
              <w:jc w:val="center"/>
              <w:rPr>
                <w:rFonts w:ascii="標楷體" w:eastAsia="標楷體" w:hAnsi="標楷體"/>
                <w:position w:val="-30"/>
                <w:sz w:val="36"/>
                <w:szCs w:val="36"/>
              </w:rPr>
            </w:pPr>
            <w:r w:rsidRPr="002E5C43">
              <w:rPr>
                <w:rFonts w:ascii="標楷體" w:eastAsia="標楷體" w:hAnsi="標楷體" w:hint="eastAsia"/>
                <w:position w:val="-30"/>
                <w:sz w:val="36"/>
                <w:szCs w:val="36"/>
              </w:rPr>
              <w:t>台南大學</w:t>
            </w:r>
          </w:p>
        </w:tc>
      </w:tr>
      <w:tr w:rsidR="00924926" w:rsidTr="006D45D7">
        <w:tc>
          <w:tcPr>
            <w:tcW w:w="1348" w:type="dxa"/>
            <w:vAlign w:val="center"/>
          </w:tcPr>
          <w:p w:rsidR="00924926" w:rsidRDefault="00924926" w:rsidP="00924926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型號</w:t>
            </w:r>
          </w:p>
        </w:tc>
        <w:tc>
          <w:tcPr>
            <w:tcW w:w="3498" w:type="dxa"/>
            <w:vAlign w:val="center"/>
          </w:tcPr>
          <w:p w:rsidR="00924926" w:rsidRPr="00F44C8C" w:rsidRDefault="00924926" w:rsidP="00924926">
            <w:pPr>
              <w:jc w:val="center"/>
              <w:rPr>
                <w:rFonts w:eastAsia="華康仿宋體W4"/>
                <w:sz w:val="32"/>
              </w:rPr>
            </w:pPr>
            <w:r>
              <w:rPr>
                <w:rFonts w:ascii="微軟正黑體" w:eastAsia="微軟正黑體" w:hAnsi="微軟正黑體" w:cs="微軟正黑體"/>
                <w:sz w:val="32"/>
              </w:rPr>
              <w:t>HKGL-0814</w:t>
            </w:r>
          </w:p>
        </w:tc>
        <w:tc>
          <w:tcPr>
            <w:tcW w:w="2622" w:type="dxa"/>
            <w:vAlign w:val="center"/>
          </w:tcPr>
          <w:p w:rsidR="00924926" w:rsidRDefault="00924926" w:rsidP="00924926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測試日期</w:t>
            </w:r>
          </w:p>
        </w:tc>
        <w:tc>
          <w:tcPr>
            <w:tcW w:w="2224" w:type="dxa"/>
            <w:tcBorders>
              <w:right w:val="triple" w:sz="4" w:space="0" w:color="auto"/>
            </w:tcBorders>
          </w:tcPr>
          <w:p w:rsidR="00924926" w:rsidRDefault="00924926" w:rsidP="006D45D7">
            <w:pPr>
              <w:jc w:val="center"/>
              <w:rPr>
                <w:rFonts w:ascii="華康標楷體W5" w:eastAsia="華康標楷體W5"/>
                <w:sz w:val="32"/>
              </w:rPr>
            </w:pPr>
            <w:r>
              <w:rPr>
                <w:rFonts w:ascii="華康標楷體W5" w:eastAsia="華康標楷體W5"/>
                <w:sz w:val="32"/>
              </w:rPr>
              <w:t>202</w:t>
            </w:r>
            <w:r w:rsidR="006D45D7">
              <w:rPr>
                <w:rFonts w:ascii="華康標楷體W5" w:eastAsia="華康標楷體W5" w:hint="eastAsia"/>
                <w:sz w:val="32"/>
              </w:rPr>
              <w:t>1</w:t>
            </w:r>
            <w:r>
              <w:rPr>
                <w:rFonts w:ascii="華康標楷體W5" w:eastAsia="華康標楷體W5"/>
                <w:sz w:val="32"/>
              </w:rPr>
              <w:t>/</w:t>
            </w:r>
            <w:r w:rsidR="006D45D7">
              <w:rPr>
                <w:rFonts w:ascii="華康標楷體W5" w:eastAsia="華康標楷體W5" w:hint="eastAsia"/>
                <w:sz w:val="32"/>
              </w:rPr>
              <w:t>10</w:t>
            </w:r>
            <w:r>
              <w:rPr>
                <w:rFonts w:ascii="華康標楷體W5" w:eastAsia="華康標楷體W5" w:hint="eastAsia"/>
                <w:sz w:val="32"/>
              </w:rPr>
              <w:t>/</w:t>
            </w:r>
            <w:r w:rsidR="006D45D7">
              <w:rPr>
                <w:rFonts w:ascii="華康標楷體W5" w:eastAsia="華康標楷體W5" w:hint="eastAsia"/>
                <w:sz w:val="32"/>
              </w:rPr>
              <w:t>15</w:t>
            </w:r>
          </w:p>
        </w:tc>
      </w:tr>
      <w:tr w:rsidR="00924926" w:rsidTr="006D45D7">
        <w:tc>
          <w:tcPr>
            <w:tcW w:w="1348" w:type="dxa"/>
            <w:vAlign w:val="center"/>
          </w:tcPr>
          <w:p w:rsidR="00924926" w:rsidRDefault="00924926" w:rsidP="00924926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序號</w:t>
            </w:r>
          </w:p>
        </w:tc>
        <w:tc>
          <w:tcPr>
            <w:tcW w:w="3498" w:type="dxa"/>
            <w:vAlign w:val="center"/>
          </w:tcPr>
          <w:p w:rsidR="00924926" w:rsidRPr="00FD77B8" w:rsidRDefault="00924926" w:rsidP="00924926">
            <w:pPr>
              <w:jc w:val="center"/>
              <w:rPr>
                <w:rFonts w:ascii="新細明體" w:hAnsi="新細明體" w:cs="新細明體"/>
                <w:color w:val="000000"/>
                <w:sz w:val="36"/>
                <w:szCs w:val="36"/>
              </w:rPr>
            </w:pPr>
          </w:p>
        </w:tc>
        <w:tc>
          <w:tcPr>
            <w:tcW w:w="2622" w:type="dxa"/>
            <w:vAlign w:val="center"/>
          </w:tcPr>
          <w:p w:rsidR="00924926" w:rsidRDefault="00924926" w:rsidP="00924926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下次檢查日期</w:t>
            </w:r>
          </w:p>
        </w:tc>
        <w:tc>
          <w:tcPr>
            <w:tcW w:w="2224" w:type="dxa"/>
            <w:tcBorders>
              <w:bottom w:val="nil"/>
              <w:right w:val="triple" w:sz="4" w:space="0" w:color="auto"/>
            </w:tcBorders>
          </w:tcPr>
          <w:p w:rsidR="00924926" w:rsidRDefault="00924926" w:rsidP="006D45D7">
            <w:pPr>
              <w:jc w:val="center"/>
              <w:rPr>
                <w:rFonts w:ascii="華康標楷體W5" w:eastAsia="華康標楷體W5"/>
                <w:sz w:val="32"/>
              </w:rPr>
            </w:pPr>
            <w:r>
              <w:rPr>
                <w:rFonts w:ascii="華康標楷體W5" w:eastAsia="華康標楷體W5" w:hint="eastAsia"/>
                <w:sz w:val="32"/>
              </w:rPr>
              <w:t>20</w:t>
            </w:r>
            <w:r>
              <w:rPr>
                <w:rFonts w:ascii="華康標楷體W5" w:eastAsia="華康標楷體W5"/>
                <w:sz w:val="32"/>
              </w:rPr>
              <w:t>2</w:t>
            </w:r>
            <w:r w:rsidR="006D45D7">
              <w:rPr>
                <w:rFonts w:ascii="華康標楷體W5" w:eastAsia="華康標楷體W5" w:hint="eastAsia"/>
                <w:sz w:val="32"/>
              </w:rPr>
              <w:t>2</w:t>
            </w:r>
            <w:r>
              <w:rPr>
                <w:rFonts w:ascii="華康標楷體W5" w:eastAsia="華康標楷體W5" w:hint="eastAsia"/>
                <w:sz w:val="32"/>
              </w:rPr>
              <w:t>/</w:t>
            </w:r>
            <w:r w:rsidR="006D45D7">
              <w:rPr>
                <w:rFonts w:ascii="華康標楷體W5" w:eastAsia="華康標楷體W5" w:hint="eastAsia"/>
                <w:sz w:val="32"/>
              </w:rPr>
              <w:t>10</w:t>
            </w:r>
            <w:r>
              <w:rPr>
                <w:rFonts w:ascii="華康標楷體W5" w:eastAsia="華康標楷體W5" w:hint="eastAsia"/>
                <w:sz w:val="32"/>
              </w:rPr>
              <w:t>/</w:t>
            </w:r>
            <w:r w:rsidR="006D45D7">
              <w:rPr>
                <w:rFonts w:ascii="華康標楷體W5" w:eastAsia="華康標楷體W5" w:hint="eastAsia"/>
                <w:sz w:val="32"/>
              </w:rPr>
              <w:t>14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bottom w:val="nil"/>
            </w:tcBorders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檢查項目</w:t>
            </w:r>
          </w:p>
        </w:tc>
        <w:tc>
          <w:tcPr>
            <w:tcW w:w="4846" w:type="dxa"/>
            <w:gridSpan w:val="2"/>
            <w:tcBorders>
              <w:bottom w:val="nil"/>
            </w:tcBorders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測試狀況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1.</w:t>
            </w:r>
            <w:r w:rsidRPr="003E30A9">
              <w:rPr>
                <w:rFonts w:ascii="標楷體" w:eastAsia="標楷體" w:hAnsi="標楷體" w:hint="eastAsia"/>
                <w:sz w:val="36"/>
              </w:rPr>
              <w:t>儀器外表檢查</w:t>
            </w:r>
          </w:p>
        </w:tc>
        <w:tc>
          <w:tcPr>
            <w:tcW w:w="484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2.</w:t>
            </w:r>
            <w:r w:rsidRPr="003E30A9">
              <w:rPr>
                <w:rFonts w:ascii="標楷體" w:eastAsia="標楷體" w:hAnsi="標楷體" w:hint="eastAsia"/>
                <w:sz w:val="36"/>
              </w:rPr>
              <w:t>感測器過濾保護網清潔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3.</w:t>
            </w:r>
            <w:r w:rsidRPr="003E30A9">
              <w:rPr>
                <w:rFonts w:ascii="標楷體" w:eastAsia="標楷體" w:hAnsi="標楷體" w:hint="eastAsia"/>
                <w:sz w:val="36"/>
              </w:rPr>
              <w:t>電壓檢查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4.</w:t>
            </w:r>
            <w:r w:rsidRPr="003E30A9">
              <w:rPr>
                <w:rFonts w:ascii="標楷體" w:eastAsia="標楷體" w:hAnsi="標楷體" w:hint="eastAsia"/>
                <w:sz w:val="36"/>
              </w:rPr>
              <w:t>背景燈光照明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5.</w:t>
            </w:r>
            <w:r w:rsidRPr="003E30A9">
              <w:rPr>
                <w:rFonts w:ascii="標楷體" w:eastAsia="標楷體" w:hAnsi="標楷體" w:hint="eastAsia"/>
                <w:sz w:val="36"/>
              </w:rPr>
              <w:t>反應時間檢查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926" w:rsidRPr="00A32CA1" w:rsidRDefault="00924926" w:rsidP="006D45D7">
            <w:pPr>
              <w:jc w:val="center"/>
              <w:rPr>
                <w:b/>
                <w:sz w:val="36"/>
                <w:szCs w:val="36"/>
              </w:rPr>
            </w:pPr>
            <w:r w:rsidRPr="00A32CA1">
              <w:rPr>
                <w:rFonts w:hint="eastAsia"/>
                <w:b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6.</w:t>
            </w:r>
            <w:r w:rsidRPr="003E30A9">
              <w:rPr>
                <w:rFonts w:ascii="標楷體" w:eastAsia="標楷體" w:hAnsi="標楷體" w:hint="eastAsia"/>
                <w:sz w:val="36"/>
              </w:rPr>
              <w:t>警報設定值檢查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E30A9">
              <w:rPr>
                <w:rFonts w:ascii="標楷體" w:eastAsia="標楷體" w:hAnsi="標楷體" w:hint="eastAsia"/>
                <w:sz w:val="36"/>
                <w:szCs w:val="36"/>
              </w:rPr>
              <w:t>7.設備編號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5049B5">
              <w:rPr>
                <w:rFonts w:hint="eastAsia"/>
                <w:sz w:val="36"/>
                <w:szCs w:val="36"/>
              </w:rPr>
              <w:t>榮譽校區</w:t>
            </w:r>
            <w:r>
              <w:rPr>
                <w:rFonts w:hint="eastAsia"/>
                <w:sz w:val="36"/>
                <w:szCs w:val="36"/>
              </w:rPr>
              <w:t>/</w:t>
            </w:r>
            <w:r w:rsidRPr="004D201D">
              <w:rPr>
                <w:rFonts w:hint="eastAsia"/>
                <w:sz w:val="36"/>
                <w:szCs w:val="36"/>
              </w:rPr>
              <w:t>廢液儲存室</w:t>
            </w:r>
          </w:p>
        </w:tc>
      </w:tr>
      <w:tr w:rsidR="00924926" w:rsidTr="000F4E33">
        <w:trPr>
          <w:trHeight w:val="3788"/>
        </w:trPr>
        <w:tc>
          <w:tcPr>
            <w:tcW w:w="9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6" w:rsidRDefault="00924926" w:rsidP="006D45D7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備註</w:t>
            </w:r>
            <w:r>
              <w:rPr>
                <w:rFonts w:ascii="華康仿宋體W4" w:eastAsia="華康仿宋體W4"/>
                <w:b/>
                <w:sz w:val="36"/>
              </w:rPr>
              <w:t>:</w:t>
            </w:r>
            <w:r w:rsidRPr="00924926">
              <w:rPr>
                <w:rFonts w:ascii="華康仿宋體W4" w:eastAsia="華康仿宋體W4"/>
                <w:b/>
                <w:color w:val="FF0000"/>
                <w:sz w:val="36"/>
              </w:rPr>
              <w:t>20</w:t>
            </w:r>
            <w:r w:rsidRPr="00924926">
              <w:rPr>
                <w:rFonts w:ascii="華康仿宋體W4" w:eastAsia="華康仿宋體W4" w:hint="eastAsia"/>
                <w:b/>
                <w:color w:val="FF0000"/>
                <w:sz w:val="36"/>
              </w:rPr>
              <w:t>2</w:t>
            </w:r>
            <w:r w:rsidR="006D45D7">
              <w:rPr>
                <w:rFonts w:ascii="華康仿宋體W4" w:eastAsia="華康仿宋體W4" w:hint="eastAsia"/>
                <w:b/>
                <w:color w:val="FF0000"/>
                <w:sz w:val="36"/>
              </w:rPr>
              <w:t>1</w:t>
            </w:r>
            <w:r w:rsidRPr="00924926">
              <w:rPr>
                <w:rFonts w:ascii="華康仿宋體W4" w:eastAsia="華康仿宋體W4" w:hint="eastAsia"/>
                <w:b/>
                <w:color w:val="FF0000"/>
                <w:sz w:val="36"/>
              </w:rPr>
              <w:t>/</w:t>
            </w:r>
            <w:r w:rsidR="006D45D7">
              <w:rPr>
                <w:rFonts w:ascii="華康仿宋體W4" w:eastAsia="華康仿宋體W4" w:hint="eastAsia"/>
                <w:b/>
                <w:color w:val="FF0000"/>
                <w:sz w:val="36"/>
              </w:rPr>
              <w:t>10</w:t>
            </w:r>
            <w:r w:rsidRPr="00924926">
              <w:rPr>
                <w:rFonts w:ascii="華康仿宋體W4" w:eastAsia="華康仿宋體W4" w:hint="eastAsia"/>
                <w:b/>
                <w:color w:val="FF0000"/>
                <w:sz w:val="36"/>
              </w:rPr>
              <w:t>/</w:t>
            </w:r>
            <w:r w:rsidR="006D45D7">
              <w:rPr>
                <w:rFonts w:ascii="華康仿宋體W4" w:eastAsia="華康仿宋體W4" w:hint="eastAsia"/>
                <w:b/>
                <w:color w:val="FF0000"/>
                <w:sz w:val="36"/>
              </w:rPr>
              <w:t>15</w:t>
            </w:r>
            <w:r w:rsidRPr="00924926">
              <w:rPr>
                <w:rFonts w:ascii="標楷體" w:eastAsia="標楷體" w:hAnsi="標楷體" w:hint="eastAsia"/>
                <w:color w:val="FF0000"/>
                <w:sz w:val="36"/>
              </w:rPr>
              <w:t>更換 氧氣偵測頭</w:t>
            </w:r>
          </w:p>
          <w:p w:rsidR="00924926" w:rsidRPr="0018701D" w:rsidRDefault="00924926" w:rsidP="006D45D7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(</w:t>
            </w:r>
            <w:r w:rsidRPr="0018701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本校正係以標準氣體導入儀器並調整儀器讀值至與標準氣體值相同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)</w:t>
            </w:r>
          </w:p>
          <w:p w:rsidR="00924926" w:rsidRPr="0018701D" w:rsidRDefault="00924926" w:rsidP="006D45D7">
            <w:pPr>
              <w:rPr>
                <w:rFonts w:ascii="華康仿宋體W4" w:eastAsia="華康仿宋體W4"/>
                <w:b/>
                <w:sz w:val="32"/>
                <w:szCs w:val="32"/>
              </w:rPr>
            </w:pPr>
          </w:p>
          <w:p w:rsidR="00924926" w:rsidRPr="0018701D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18701D">
              <w:rPr>
                <w:rFonts w:ascii="標楷體" w:eastAsia="標楷體" w:hAnsi="標楷體" w:hint="eastAsia"/>
                <w:sz w:val="36"/>
              </w:rPr>
              <w:t>標準氣體追溯報告編號:</w:t>
            </w:r>
            <w:r>
              <w:rPr>
                <w:rFonts w:ascii="標楷體" w:eastAsia="標楷體" w:hAnsi="標楷體"/>
                <w:sz w:val="36"/>
              </w:rPr>
              <w:t>891883</w:t>
            </w:r>
            <w:r>
              <w:rPr>
                <w:rFonts w:ascii="標楷體" w:eastAsia="標楷體" w:hAnsi="標楷體" w:hint="eastAsia"/>
                <w:sz w:val="36"/>
              </w:rPr>
              <w:t>(</w:t>
            </w:r>
            <w:r w:rsidRPr="0018701D">
              <w:rPr>
                <w:rFonts w:ascii="標楷體" w:eastAsia="標楷體" w:hAnsi="標楷體" w:hint="eastAsia"/>
                <w:sz w:val="36"/>
              </w:rPr>
              <w:t>N.I.S.T.認證)</w:t>
            </w:r>
          </w:p>
          <w:p w:rsidR="00924926" w:rsidRDefault="00CC0B1B" w:rsidP="006D45D7">
            <w:pPr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/>
                <w:b/>
                <w:noProof/>
                <w:sz w:val="36"/>
              </w:rPr>
              <w:pict>
                <v:rect id="Rectangle 24" o:spid="_x0000_s1038" style="position:absolute;margin-left:6.65pt;margin-top:110.4pt;width:325.9pt;height:68.3pt;z-index:25167564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" strokecolor="white" strokeweight="4pt">
                  <v:textbox inset="0,0,0,0">
                    <w:txbxContent>
                      <w:tbl>
                        <w:tblPr>
                          <w:tblW w:w="0" w:type="auto"/>
                          <w:tblInd w:w="28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676"/>
                          <w:gridCol w:w="1350"/>
                          <w:gridCol w:w="1436"/>
                          <w:gridCol w:w="1436"/>
                          <w:gridCol w:w="1339"/>
                        </w:tblGrid>
                        <w:tr w:rsidR="006D45D7" w:rsidTr="006D45D7">
                          <w:tc>
                            <w:tcPr>
                              <w:tcW w:w="676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350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標準值</w:t>
                              </w:r>
                            </w:p>
                          </w:tc>
                          <w:tc>
                            <w:tcPr>
                              <w:tcW w:w="1436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校正前</w:t>
                              </w:r>
                            </w:p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數值</w:t>
                              </w:r>
                            </w:p>
                          </w:tc>
                          <w:tc>
                            <w:tcPr>
                              <w:tcW w:w="1436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校正後</w:t>
                              </w:r>
                            </w:p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數值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警報</w:t>
                              </w:r>
                            </w:p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設定值</w:t>
                              </w:r>
                            </w:p>
                          </w:tc>
                        </w:tr>
                        <w:tr w:rsidR="006D45D7" w:rsidTr="006D45D7">
                          <w:tc>
                            <w:tcPr>
                              <w:tcW w:w="676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O2</w:t>
                              </w:r>
                            </w:p>
                          </w:tc>
                          <w:tc>
                            <w:tcPr>
                              <w:tcW w:w="1350" w:type="dxa"/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8</w:t>
                              </w:r>
                              <w:r>
                                <w:rPr>
                                  <w:rFonts w:hint="eastAsia"/>
                                </w:rPr>
                                <w:t>.0%VOL</w:t>
                              </w:r>
                            </w:p>
                          </w:tc>
                          <w:tc>
                            <w:tcPr>
                              <w:tcW w:w="1436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t>17.5%</w:t>
                              </w:r>
                              <w:r>
                                <w:rPr>
                                  <w:rFonts w:hint="eastAsia"/>
                                </w:rPr>
                                <w:t>VOL</w:t>
                              </w:r>
                            </w:p>
                          </w:tc>
                          <w:tc>
                            <w:tcPr>
                              <w:tcW w:w="1436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t>18.0</w:t>
                              </w:r>
                              <w:r>
                                <w:rPr>
                                  <w:rFonts w:hint="eastAsia"/>
                                </w:rPr>
                                <w:t>%VOL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19.0%VOL</w:t>
                              </w:r>
                            </w:p>
                          </w:tc>
                        </w:tr>
                      </w:tbl>
                      <w:p w:rsidR="006D45D7" w:rsidRDefault="006D45D7" w:rsidP="00924926"/>
                    </w:txbxContent>
                  </v:textbox>
                  <w10:wrap anchorx="margin" anchory="margin"/>
                </v:rect>
              </w:pict>
            </w:r>
            <w:r w:rsidR="00924926">
              <w:rPr>
                <w:rFonts w:ascii="華康仿宋體W4" w:eastAsia="華康仿宋體W4"/>
                <w:b/>
                <w:sz w:val="36"/>
              </w:rPr>
              <w:t>1.</w:t>
            </w:r>
            <w:r w:rsidR="00924926">
              <w:rPr>
                <w:rFonts w:ascii="華康仿宋體W4" w:eastAsia="華康仿宋體W4" w:hint="eastAsia"/>
                <w:b/>
                <w:sz w:val="36"/>
              </w:rPr>
              <w:t>校正資料</w:t>
            </w:r>
            <w:r w:rsidR="00924926">
              <w:rPr>
                <w:rFonts w:ascii="華康仿宋體W4" w:eastAsia="華康仿宋體W4"/>
                <w:b/>
                <w:sz w:val="36"/>
              </w:rPr>
              <w:t>:                           2.</w:t>
            </w:r>
            <w:r w:rsidR="00924926">
              <w:rPr>
                <w:rFonts w:ascii="華康仿宋體W4" w:eastAsia="華康仿宋體W4" w:hint="eastAsia"/>
                <w:b/>
                <w:sz w:val="36"/>
              </w:rPr>
              <w:t>校正環境</w:t>
            </w:r>
            <w:r w:rsidR="00924926">
              <w:rPr>
                <w:rFonts w:ascii="華康仿宋體W4" w:eastAsia="華康仿宋體W4"/>
                <w:b/>
                <w:sz w:val="36"/>
              </w:rPr>
              <w:t>:</w:t>
            </w:r>
          </w:p>
          <w:p w:rsidR="00924926" w:rsidRDefault="00CC0B1B" w:rsidP="006D45D7">
            <w:pPr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/>
                <w:b/>
                <w:noProof/>
                <w:sz w:val="36"/>
              </w:rPr>
              <w:pict>
                <v:shape id="Text Box 25" o:spid="_x0000_s1039" type="#_x0000_t202" style="position:absolute;margin-left:363.2pt;margin-top:4.3pt;width:83.35pt;height:40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6qugIAAMM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" filled="f" stroked="f">
                  <v:textbox>
                    <w:txbxContent>
                      <w:p w:rsidR="006D45D7" w:rsidRDefault="006D45D7" w:rsidP="00924926">
                        <w:r>
                          <w:rPr>
                            <w:rFonts w:hint="eastAsia"/>
                          </w:rPr>
                          <w:t>溫度</w:t>
                        </w:r>
                        <w:r>
                          <w:t>:</w:t>
                        </w: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25"/>
                            <w:attr w:name="UnitName" w:val="℃"/>
                          </w:smartTagPr>
                          <w:r>
                            <w:t>25</w:t>
                          </w:r>
                          <w:r>
                            <w:rPr>
                              <w:rFonts w:ascii="細明體" w:hint="eastAsia"/>
                            </w:rPr>
                            <w:t>℃</w:t>
                          </w:r>
                        </w:smartTag>
                      </w:p>
                      <w:p w:rsidR="006D45D7" w:rsidRDefault="006D45D7" w:rsidP="00924926">
                        <w:r>
                          <w:rPr>
                            <w:rFonts w:hint="eastAsia"/>
                          </w:rPr>
                          <w:t>濕度</w:t>
                        </w:r>
                        <w:r>
                          <w:t>:50%RH</w:t>
                        </w:r>
                      </w:p>
                    </w:txbxContent>
                  </v:textbox>
                </v:shape>
              </w:pict>
            </w:r>
          </w:p>
          <w:p w:rsidR="00924926" w:rsidRDefault="00924926" w:rsidP="006D45D7">
            <w:pPr>
              <w:rPr>
                <w:rFonts w:ascii="華康仿宋體W4" w:eastAsia="華康仿宋體W4"/>
                <w:sz w:val="36"/>
              </w:rPr>
            </w:pPr>
          </w:p>
          <w:p w:rsidR="00924926" w:rsidRDefault="00924926" w:rsidP="006D45D7">
            <w:pPr>
              <w:jc w:val="center"/>
              <w:rPr>
                <w:rFonts w:ascii="華康仿宋體W4" w:eastAsia="華康仿宋體W4"/>
                <w:sz w:val="36"/>
              </w:rPr>
            </w:pPr>
          </w:p>
        </w:tc>
      </w:tr>
    </w:tbl>
    <w:p w:rsidR="00924926" w:rsidRDefault="001773C0" w:rsidP="00924926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943100" cy="1209675"/>
            <wp:effectExtent l="0" t="0" r="0" b="9525"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926" w:rsidRDefault="00924926" w:rsidP="00924926"/>
    <w:p w:rsidR="00924926" w:rsidRDefault="00924926" w:rsidP="00924926"/>
    <w:p w:rsidR="00924926" w:rsidRPr="003E30A9" w:rsidRDefault="00924926" w:rsidP="00924926">
      <w:pPr>
        <w:jc w:val="center"/>
        <w:rPr>
          <w:rFonts w:ascii="標楷體" w:eastAsia="標楷體" w:hAnsi="標楷體"/>
          <w:b/>
          <w:u w:val="single"/>
        </w:rPr>
      </w:pPr>
      <w:r w:rsidRPr="003E30A9">
        <w:rPr>
          <w:rFonts w:ascii="標楷體" w:eastAsia="標楷體" w:hAnsi="標楷體" w:hint="eastAsia"/>
          <w:b/>
          <w:sz w:val="96"/>
        </w:rPr>
        <w:lastRenderedPageBreak/>
        <w:t>儀器校正</w:t>
      </w:r>
      <w:r w:rsidRPr="003E30A9">
        <w:rPr>
          <w:rFonts w:ascii="標楷體" w:eastAsia="標楷體" w:hAnsi="標楷體" w:cs="微軟正黑體" w:hint="eastAsia"/>
          <w:b/>
          <w:sz w:val="96"/>
        </w:rPr>
        <w:t>報告表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8"/>
        <w:gridCol w:w="3498"/>
        <w:gridCol w:w="2622"/>
        <w:gridCol w:w="2224"/>
      </w:tblGrid>
      <w:tr w:rsidR="00924926" w:rsidTr="006D45D7">
        <w:tc>
          <w:tcPr>
            <w:tcW w:w="1348" w:type="dxa"/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品名</w:t>
            </w:r>
          </w:p>
        </w:tc>
        <w:tc>
          <w:tcPr>
            <w:tcW w:w="3498" w:type="dxa"/>
            <w:vAlign w:val="center"/>
          </w:tcPr>
          <w:p w:rsidR="00924926" w:rsidRPr="007E230A" w:rsidRDefault="00924926" w:rsidP="006D45D7">
            <w:pPr>
              <w:spacing w:before="120"/>
              <w:jc w:val="center"/>
              <w:rPr>
                <w:rFonts w:ascii="標楷體" w:eastAsia="標楷體" w:hAnsi="標楷體"/>
                <w:position w:val="-8"/>
                <w:sz w:val="40"/>
              </w:rPr>
            </w:pPr>
            <w:r>
              <w:rPr>
                <w:rFonts w:ascii="標楷體" w:eastAsia="標楷體" w:hAnsi="標楷體" w:cs="微軟正黑體" w:hint="eastAsia"/>
                <w:position w:val="-8"/>
                <w:sz w:val="40"/>
              </w:rPr>
              <w:t>可燃性</w:t>
            </w:r>
            <w:r w:rsidRPr="007E230A">
              <w:rPr>
                <w:rFonts w:ascii="標楷體" w:eastAsia="標楷體" w:hAnsi="標楷體" w:hint="eastAsia"/>
                <w:position w:val="-8"/>
                <w:sz w:val="40"/>
              </w:rPr>
              <w:t>氣體偵測器</w:t>
            </w:r>
          </w:p>
        </w:tc>
        <w:tc>
          <w:tcPr>
            <w:tcW w:w="2622" w:type="dxa"/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使   用者</w:t>
            </w:r>
          </w:p>
        </w:tc>
        <w:tc>
          <w:tcPr>
            <w:tcW w:w="2224" w:type="dxa"/>
            <w:vAlign w:val="center"/>
          </w:tcPr>
          <w:p w:rsidR="00924926" w:rsidRPr="003E30A9" w:rsidRDefault="00924926" w:rsidP="006D45D7">
            <w:pPr>
              <w:jc w:val="center"/>
              <w:rPr>
                <w:rFonts w:ascii="標楷體" w:eastAsia="標楷體" w:hAnsi="標楷體"/>
                <w:position w:val="-3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position w:val="-30"/>
                <w:sz w:val="36"/>
                <w:szCs w:val="36"/>
              </w:rPr>
              <w:t>台南大學</w:t>
            </w:r>
          </w:p>
        </w:tc>
      </w:tr>
      <w:tr w:rsidR="00924926" w:rsidTr="006D45D7">
        <w:tc>
          <w:tcPr>
            <w:tcW w:w="1348" w:type="dxa"/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型號</w:t>
            </w:r>
          </w:p>
        </w:tc>
        <w:tc>
          <w:tcPr>
            <w:tcW w:w="3498" w:type="dxa"/>
            <w:vAlign w:val="center"/>
          </w:tcPr>
          <w:p w:rsidR="00924926" w:rsidRPr="00F44C8C" w:rsidRDefault="00924926" w:rsidP="006D45D7">
            <w:pPr>
              <w:jc w:val="center"/>
              <w:rPr>
                <w:rFonts w:eastAsia="華康仿宋體W4"/>
                <w:sz w:val="32"/>
              </w:rPr>
            </w:pPr>
            <w:r>
              <w:rPr>
                <w:rFonts w:ascii="微軟正黑體" w:eastAsia="微軟正黑體" w:hAnsi="微軟正黑體" w:cs="微軟正黑體"/>
                <w:sz w:val="32"/>
              </w:rPr>
              <w:t>i-TRANS-2</w:t>
            </w:r>
          </w:p>
        </w:tc>
        <w:tc>
          <w:tcPr>
            <w:tcW w:w="2622" w:type="dxa"/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測試日期</w:t>
            </w:r>
          </w:p>
        </w:tc>
        <w:tc>
          <w:tcPr>
            <w:tcW w:w="2224" w:type="dxa"/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sz w:val="32"/>
              </w:rPr>
            </w:pPr>
            <w:r>
              <w:rPr>
                <w:rFonts w:ascii="華康仿宋體W4" w:eastAsia="華康仿宋體W4"/>
                <w:sz w:val="32"/>
              </w:rPr>
              <w:t>202</w:t>
            </w:r>
            <w:r w:rsidR="006D45D7">
              <w:rPr>
                <w:rFonts w:ascii="華康仿宋體W4" w:eastAsia="華康仿宋體W4" w:hint="eastAsia"/>
                <w:sz w:val="32"/>
              </w:rPr>
              <w:t>1</w:t>
            </w:r>
            <w:r>
              <w:rPr>
                <w:rFonts w:ascii="華康仿宋體W4" w:eastAsia="華康仿宋體W4" w:hint="eastAsia"/>
                <w:sz w:val="32"/>
              </w:rPr>
              <w:t>/</w:t>
            </w:r>
            <w:r w:rsidR="006D45D7">
              <w:rPr>
                <w:rFonts w:ascii="華康仿宋體W4" w:eastAsia="華康仿宋體W4" w:hint="eastAsia"/>
                <w:sz w:val="32"/>
              </w:rPr>
              <w:t>10</w:t>
            </w:r>
            <w:r>
              <w:rPr>
                <w:rFonts w:ascii="華康仿宋體W4" w:eastAsia="華康仿宋體W4"/>
                <w:sz w:val="32"/>
              </w:rPr>
              <w:t>/</w:t>
            </w:r>
            <w:r w:rsidR="006D45D7">
              <w:rPr>
                <w:rFonts w:ascii="華康仿宋體W4" w:eastAsia="華康仿宋體W4" w:hint="eastAsia"/>
                <w:sz w:val="32"/>
              </w:rPr>
              <w:t>15</w:t>
            </w:r>
          </w:p>
        </w:tc>
      </w:tr>
      <w:tr w:rsidR="00924926" w:rsidTr="006D45D7">
        <w:tc>
          <w:tcPr>
            <w:tcW w:w="1348" w:type="dxa"/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序號</w:t>
            </w:r>
          </w:p>
        </w:tc>
        <w:tc>
          <w:tcPr>
            <w:tcW w:w="3498" w:type="dxa"/>
            <w:vAlign w:val="center"/>
          </w:tcPr>
          <w:p w:rsidR="00924926" w:rsidRPr="00FD77B8" w:rsidRDefault="00924926" w:rsidP="006D45D7">
            <w:pPr>
              <w:jc w:val="center"/>
              <w:rPr>
                <w:rFonts w:ascii="新細明體" w:hAnsi="新細明體" w:cs="新細明體"/>
                <w:color w:val="000000"/>
                <w:sz w:val="36"/>
                <w:szCs w:val="36"/>
              </w:rPr>
            </w:pPr>
            <w:r>
              <w:rPr>
                <w:rFonts w:ascii="新細明體" w:hAnsi="新細明體" w:cs="新細明體"/>
                <w:color w:val="000000"/>
                <w:sz w:val="36"/>
                <w:szCs w:val="36"/>
              </w:rPr>
              <w:t>160911L006</w:t>
            </w:r>
          </w:p>
        </w:tc>
        <w:tc>
          <w:tcPr>
            <w:tcW w:w="2622" w:type="dxa"/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下次檢查日期</w:t>
            </w:r>
          </w:p>
        </w:tc>
        <w:tc>
          <w:tcPr>
            <w:tcW w:w="2224" w:type="dxa"/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sz w:val="32"/>
              </w:rPr>
            </w:pPr>
            <w:r>
              <w:rPr>
                <w:rFonts w:ascii="華康仿宋體W4" w:eastAsia="華康仿宋體W4" w:hint="eastAsia"/>
                <w:sz w:val="32"/>
              </w:rPr>
              <w:t>20</w:t>
            </w:r>
            <w:r>
              <w:rPr>
                <w:rFonts w:ascii="華康仿宋體W4" w:eastAsia="華康仿宋體W4"/>
                <w:sz w:val="32"/>
              </w:rPr>
              <w:t>2</w:t>
            </w:r>
            <w:r w:rsidR="006D45D7">
              <w:rPr>
                <w:rFonts w:ascii="華康仿宋體W4" w:eastAsia="華康仿宋體W4" w:hint="eastAsia"/>
                <w:sz w:val="32"/>
              </w:rPr>
              <w:t>2</w:t>
            </w:r>
            <w:r>
              <w:rPr>
                <w:rFonts w:ascii="華康仿宋體W4" w:eastAsia="華康仿宋體W4" w:hint="eastAsia"/>
                <w:sz w:val="32"/>
              </w:rPr>
              <w:t>/</w:t>
            </w:r>
            <w:r w:rsidR="006D45D7">
              <w:rPr>
                <w:rFonts w:ascii="華康仿宋體W4" w:eastAsia="華康仿宋體W4" w:hint="eastAsia"/>
                <w:sz w:val="32"/>
              </w:rPr>
              <w:t>10</w:t>
            </w:r>
            <w:r>
              <w:rPr>
                <w:rFonts w:ascii="華康仿宋體W4" w:eastAsia="華康仿宋體W4" w:hint="eastAsia"/>
                <w:sz w:val="32"/>
              </w:rPr>
              <w:t>/</w:t>
            </w:r>
            <w:r w:rsidR="006D45D7">
              <w:rPr>
                <w:rFonts w:ascii="華康仿宋體W4" w:eastAsia="華康仿宋體W4" w:hint="eastAsia"/>
                <w:sz w:val="32"/>
              </w:rPr>
              <w:t>14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bottom w:val="nil"/>
            </w:tcBorders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檢查項目</w:t>
            </w:r>
          </w:p>
        </w:tc>
        <w:tc>
          <w:tcPr>
            <w:tcW w:w="4846" w:type="dxa"/>
            <w:gridSpan w:val="2"/>
            <w:tcBorders>
              <w:bottom w:val="nil"/>
            </w:tcBorders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測試狀況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1.</w:t>
            </w:r>
            <w:r w:rsidRPr="003E30A9">
              <w:rPr>
                <w:rFonts w:ascii="標楷體" w:eastAsia="標楷體" w:hAnsi="標楷體" w:hint="eastAsia"/>
                <w:sz w:val="36"/>
              </w:rPr>
              <w:t>儀器外表檢查</w:t>
            </w:r>
          </w:p>
        </w:tc>
        <w:tc>
          <w:tcPr>
            <w:tcW w:w="484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2.</w:t>
            </w:r>
            <w:r w:rsidRPr="003E30A9">
              <w:rPr>
                <w:rFonts w:ascii="標楷體" w:eastAsia="標楷體" w:hAnsi="標楷體" w:hint="eastAsia"/>
                <w:sz w:val="36"/>
              </w:rPr>
              <w:t>感測器過濾保護網清潔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3.</w:t>
            </w:r>
            <w:r w:rsidRPr="003E30A9">
              <w:rPr>
                <w:rFonts w:ascii="標楷體" w:eastAsia="標楷體" w:hAnsi="標楷體" w:hint="eastAsia"/>
                <w:sz w:val="36"/>
              </w:rPr>
              <w:t>電壓檢查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4.</w:t>
            </w:r>
            <w:r w:rsidRPr="003E30A9">
              <w:rPr>
                <w:rFonts w:ascii="標楷體" w:eastAsia="標楷體" w:hAnsi="標楷體" w:hint="eastAsia"/>
                <w:sz w:val="36"/>
              </w:rPr>
              <w:t>背景燈光照明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5.</w:t>
            </w:r>
            <w:r w:rsidRPr="003E30A9">
              <w:rPr>
                <w:rFonts w:ascii="標楷體" w:eastAsia="標楷體" w:hAnsi="標楷體" w:hint="eastAsia"/>
                <w:sz w:val="36"/>
              </w:rPr>
              <w:t>反應時間檢查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926" w:rsidRPr="00A32CA1" w:rsidRDefault="00924926" w:rsidP="006D45D7">
            <w:pPr>
              <w:jc w:val="center"/>
              <w:rPr>
                <w:b/>
                <w:sz w:val="36"/>
                <w:szCs w:val="36"/>
              </w:rPr>
            </w:pPr>
            <w:r w:rsidRPr="00A32CA1">
              <w:rPr>
                <w:rFonts w:hint="eastAsia"/>
                <w:b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6.</w:t>
            </w:r>
            <w:r w:rsidRPr="003E30A9">
              <w:rPr>
                <w:rFonts w:ascii="標楷體" w:eastAsia="標楷體" w:hAnsi="標楷體" w:hint="eastAsia"/>
                <w:sz w:val="36"/>
              </w:rPr>
              <w:t>警報設定值檢查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E30A9">
              <w:rPr>
                <w:rFonts w:ascii="標楷體" w:eastAsia="標楷體" w:hAnsi="標楷體" w:hint="eastAsia"/>
                <w:sz w:val="36"/>
                <w:szCs w:val="36"/>
              </w:rPr>
              <w:t>7.設備編號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5049B5">
              <w:rPr>
                <w:rFonts w:hint="eastAsia"/>
                <w:sz w:val="36"/>
                <w:szCs w:val="36"/>
              </w:rPr>
              <w:t>校本部</w:t>
            </w:r>
            <w:r>
              <w:rPr>
                <w:rFonts w:hint="eastAsia"/>
                <w:sz w:val="36"/>
                <w:szCs w:val="36"/>
              </w:rPr>
              <w:t>/</w:t>
            </w:r>
            <w:r>
              <w:rPr>
                <w:rFonts w:hint="eastAsia"/>
                <w:sz w:val="36"/>
                <w:szCs w:val="36"/>
              </w:rPr>
              <w:t>餐廳廚房</w:t>
            </w:r>
            <w:r>
              <w:rPr>
                <w:sz w:val="36"/>
                <w:szCs w:val="36"/>
              </w:rPr>
              <w:t>CH-02</w:t>
            </w:r>
          </w:p>
        </w:tc>
      </w:tr>
      <w:tr w:rsidR="00924926" w:rsidTr="000F4E33">
        <w:trPr>
          <w:trHeight w:val="3930"/>
        </w:trPr>
        <w:tc>
          <w:tcPr>
            <w:tcW w:w="9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6" w:rsidRDefault="00924926" w:rsidP="006D45D7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備註</w:t>
            </w:r>
            <w:r>
              <w:rPr>
                <w:rFonts w:ascii="華康仿宋體W4" w:eastAsia="華康仿宋體W4"/>
                <w:b/>
                <w:sz w:val="36"/>
              </w:rPr>
              <w:t>:2</w:t>
            </w:r>
            <w:r>
              <w:rPr>
                <w:rFonts w:ascii="華康仿宋體W4" w:eastAsia="華康仿宋體W4" w:hint="eastAsia"/>
                <w:b/>
                <w:sz w:val="36"/>
              </w:rPr>
              <w:t>019/12/02</w:t>
            </w:r>
            <w:r w:rsidRPr="00CE38F0">
              <w:rPr>
                <w:rFonts w:ascii="標楷體" w:eastAsia="標楷體" w:hAnsi="標楷體" w:cs="微軟正黑體" w:hint="eastAsia"/>
                <w:b/>
                <w:sz w:val="36"/>
              </w:rPr>
              <w:t>新安裝主機一套</w:t>
            </w:r>
          </w:p>
          <w:p w:rsidR="00924926" w:rsidRPr="0018701D" w:rsidRDefault="00924926" w:rsidP="006D45D7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(</w:t>
            </w:r>
            <w:r w:rsidRPr="0018701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本校正係以標準氣體導入儀器並調整儀器讀值至與標準氣體值相同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)</w:t>
            </w:r>
          </w:p>
          <w:p w:rsidR="00924926" w:rsidRPr="0018701D" w:rsidRDefault="00924926" w:rsidP="006D45D7">
            <w:pPr>
              <w:rPr>
                <w:rFonts w:ascii="華康仿宋體W4" w:eastAsia="華康仿宋體W4"/>
                <w:b/>
                <w:sz w:val="32"/>
                <w:szCs w:val="32"/>
              </w:rPr>
            </w:pPr>
          </w:p>
          <w:p w:rsidR="00924926" w:rsidRPr="0018701D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18701D">
              <w:rPr>
                <w:rFonts w:ascii="標楷體" w:eastAsia="標楷體" w:hAnsi="標楷體" w:hint="eastAsia"/>
                <w:sz w:val="36"/>
              </w:rPr>
              <w:t>標準氣體追溯報告編號:</w:t>
            </w:r>
            <w:r w:rsidRPr="00395254">
              <w:rPr>
                <w:rFonts w:ascii="標楷體" w:eastAsia="標楷體" w:hAnsi="標楷體"/>
                <w:sz w:val="36"/>
              </w:rPr>
              <w:t>891883</w:t>
            </w:r>
            <w:r>
              <w:rPr>
                <w:rFonts w:ascii="標楷體" w:eastAsia="標楷體" w:hAnsi="標楷體" w:hint="eastAsia"/>
                <w:sz w:val="36"/>
              </w:rPr>
              <w:t>(</w:t>
            </w:r>
            <w:r w:rsidRPr="0018701D">
              <w:rPr>
                <w:rFonts w:ascii="標楷體" w:eastAsia="標楷體" w:hAnsi="標楷體" w:hint="eastAsia"/>
                <w:sz w:val="36"/>
              </w:rPr>
              <w:t>N.I.S.T.認證)</w:t>
            </w:r>
          </w:p>
          <w:p w:rsidR="00924926" w:rsidRDefault="00CC0B1B" w:rsidP="006D45D7">
            <w:pPr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/>
                <w:b/>
                <w:noProof/>
                <w:sz w:val="36"/>
              </w:rPr>
              <w:pict>
                <v:rect id="Rectangle 36" o:spid="_x0000_s1040" style="position:absolute;margin-left:6.65pt;margin-top:110.4pt;width:319.9pt;height:65.3pt;z-index:2516869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" strokecolor="white" strokeweight="4pt">
                  <v:textbox inset="0,0,0,0">
                    <w:txbxContent>
                      <w:tbl>
                        <w:tblPr>
                          <w:tblW w:w="0" w:type="auto"/>
                          <w:tblInd w:w="28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676"/>
                          <w:gridCol w:w="1350"/>
                          <w:gridCol w:w="1436"/>
                          <w:gridCol w:w="1436"/>
                          <w:gridCol w:w="1339"/>
                        </w:tblGrid>
                        <w:tr w:rsidR="006D45D7" w:rsidTr="006D45D7">
                          <w:tc>
                            <w:tcPr>
                              <w:tcW w:w="676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350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標準值</w:t>
                              </w:r>
                            </w:p>
                          </w:tc>
                          <w:tc>
                            <w:tcPr>
                              <w:tcW w:w="1436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校正前</w:t>
                              </w:r>
                            </w:p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數值</w:t>
                              </w:r>
                            </w:p>
                          </w:tc>
                          <w:tc>
                            <w:tcPr>
                              <w:tcW w:w="1436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校正後</w:t>
                              </w:r>
                            </w:p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數值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警報</w:t>
                              </w:r>
                            </w:p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設定值</w:t>
                              </w:r>
                            </w:p>
                          </w:tc>
                        </w:tr>
                        <w:tr w:rsidR="006D45D7" w:rsidTr="006D45D7">
                          <w:tc>
                            <w:tcPr>
                              <w:tcW w:w="676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LEL</w:t>
                              </w:r>
                            </w:p>
                          </w:tc>
                          <w:tc>
                            <w:tcPr>
                              <w:tcW w:w="1350" w:type="dxa"/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t>50%LEL</w:t>
                              </w:r>
                            </w:p>
                          </w:tc>
                          <w:tc>
                            <w:tcPr>
                              <w:tcW w:w="1436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t>43%LEL</w:t>
                              </w:r>
                            </w:p>
                          </w:tc>
                          <w:tc>
                            <w:tcPr>
                              <w:tcW w:w="1436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t>50%LEL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t>20%LEL</w:t>
                              </w:r>
                            </w:p>
                          </w:tc>
                        </w:tr>
                      </w:tbl>
                      <w:p w:rsidR="006D45D7" w:rsidRDefault="006D45D7" w:rsidP="00924926"/>
                    </w:txbxContent>
                  </v:textbox>
                  <w10:wrap anchorx="margin" anchory="margin"/>
                </v:rect>
              </w:pict>
            </w:r>
            <w:r w:rsidR="00924926">
              <w:rPr>
                <w:rFonts w:ascii="華康仿宋體W4" w:eastAsia="華康仿宋體W4"/>
                <w:b/>
                <w:sz w:val="36"/>
              </w:rPr>
              <w:t>1.</w:t>
            </w:r>
            <w:r w:rsidR="00924926">
              <w:rPr>
                <w:rFonts w:ascii="華康仿宋體W4" w:eastAsia="華康仿宋體W4" w:hint="eastAsia"/>
                <w:b/>
                <w:sz w:val="36"/>
              </w:rPr>
              <w:t>校正資料</w:t>
            </w:r>
            <w:r w:rsidR="00924926">
              <w:rPr>
                <w:rFonts w:ascii="華康仿宋體W4" w:eastAsia="華康仿宋體W4"/>
                <w:b/>
                <w:sz w:val="36"/>
              </w:rPr>
              <w:t>:                           2.</w:t>
            </w:r>
            <w:r w:rsidR="00924926">
              <w:rPr>
                <w:rFonts w:ascii="華康仿宋體W4" w:eastAsia="華康仿宋體W4" w:hint="eastAsia"/>
                <w:b/>
                <w:sz w:val="36"/>
              </w:rPr>
              <w:t>校正環境</w:t>
            </w:r>
            <w:r w:rsidR="00924926">
              <w:rPr>
                <w:rFonts w:ascii="華康仿宋體W4" w:eastAsia="華康仿宋體W4"/>
                <w:b/>
                <w:sz w:val="36"/>
              </w:rPr>
              <w:t>:</w:t>
            </w:r>
          </w:p>
          <w:p w:rsidR="00924926" w:rsidRDefault="00CC0B1B" w:rsidP="006D45D7">
            <w:pPr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/>
                <w:b/>
                <w:noProof/>
                <w:sz w:val="36"/>
              </w:rPr>
              <w:pict>
                <v:shape id="Text Box 37" o:spid="_x0000_s1041" type="#_x0000_t202" style="position:absolute;margin-left:362.45pt;margin-top:5.2pt;width:83.35pt;height:40.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QtuwIAAMI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" filled="f" stroked="f">
                  <v:textbox>
                    <w:txbxContent>
                      <w:p w:rsidR="006D45D7" w:rsidRDefault="006D45D7" w:rsidP="00924926">
                        <w:r>
                          <w:rPr>
                            <w:rFonts w:hint="eastAsia"/>
                          </w:rPr>
                          <w:t>溫度</w:t>
                        </w:r>
                        <w:r>
                          <w:t>:</w:t>
                        </w: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25"/>
                            <w:attr w:name="UnitName" w:val="℃"/>
                          </w:smartTagPr>
                          <w:r>
                            <w:t>25</w:t>
                          </w:r>
                          <w:r>
                            <w:rPr>
                              <w:rFonts w:ascii="細明體" w:hint="eastAsia"/>
                            </w:rPr>
                            <w:t>℃</w:t>
                          </w:r>
                        </w:smartTag>
                      </w:p>
                      <w:p w:rsidR="006D45D7" w:rsidRDefault="006D45D7" w:rsidP="00924926">
                        <w:r>
                          <w:rPr>
                            <w:rFonts w:hint="eastAsia"/>
                          </w:rPr>
                          <w:t>濕度</w:t>
                        </w:r>
                        <w:r>
                          <w:t>:50%RH</w:t>
                        </w:r>
                      </w:p>
                    </w:txbxContent>
                  </v:textbox>
                </v:shape>
              </w:pict>
            </w:r>
          </w:p>
          <w:p w:rsidR="00924926" w:rsidRDefault="00924926" w:rsidP="006D45D7">
            <w:pPr>
              <w:rPr>
                <w:rFonts w:ascii="華康仿宋體W4" w:eastAsia="華康仿宋體W4"/>
                <w:sz w:val="36"/>
              </w:rPr>
            </w:pPr>
          </w:p>
        </w:tc>
      </w:tr>
    </w:tbl>
    <w:p w:rsidR="00924926" w:rsidRDefault="001773C0" w:rsidP="00924926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943100" cy="1209675"/>
            <wp:effectExtent l="0" t="0" r="0" b="9525"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7F2" w:rsidRDefault="001B77F2" w:rsidP="00924926">
      <w:pPr>
        <w:jc w:val="center"/>
        <w:rPr>
          <w:rFonts w:ascii="標楷體" w:eastAsia="標楷體" w:hAnsi="標楷體"/>
          <w:b/>
          <w:sz w:val="96"/>
        </w:rPr>
      </w:pPr>
    </w:p>
    <w:p w:rsidR="00924926" w:rsidRPr="003E30A9" w:rsidRDefault="00924926" w:rsidP="00924926">
      <w:pPr>
        <w:jc w:val="center"/>
        <w:rPr>
          <w:rFonts w:ascii="標楷體" w:eastAsia="標楷體" w:hAnsi="標楷體"/>
          <w:b/>
          <w:u w:val="single"/>
        </w:rPr>
      </w:pPr>
      <w:bookmarkStart w:id="0" w:name="_GoBack"/>
      <w:bookmarkEnd w:id="0"/>
      <w:r w:rsidRPr="003E30A9">
        <w:rPr>
          <w:rFonts w:ascii="標楷體" w:eastAsia="標楷體" w:hAnsi="標楷體" w:hint="eastAsia"/>
          <w:b/>
          <w:sz w:val="96"/>
        </w:rPr>
        <w:lastRenderedPageBreak/>
        <w:t>儀器校正</w:t>
      </w:r>
      <w:r w:rsidRPr="003E30A9">
        <w:rPr>
          <w:rFonts w:ascii="標楷體" w:eastAsia="標楷體" w:hAnsi="標楷體" w:cs="微軟正黑體" w:hint="eastAsia"/>
          <w:b/>
          <w:sz w:val="96"/>
        </w:rPr>
        <w:t>報告表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8"/>
        <w:gridCol w:w="3498"/>
        <w:gridCol w:w="2622"/>
        <w:gridCol w:w="2224"/>
      </w:tblGrid>
      <w:tr w:rsidR="00924926" w:rsidTr="006D45D7">
        <w:tc>
          <w:tcPr>
            <w:tcW w:w="1348" w:type="dxa"/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品名</w:t>
            </w:r>
          </w:p>
        </w:tc>
        <w:tc>
          <w:tcPr>
            <w:tcW w:w="3498" w:type="dxa"/>
            <w:vAlign w:val="center"/>
          </w:tcPr>
          <w:p w:rsidR="00924926" w:rsidRPr="007E230A" w:rsidRDefault="00924926" w:rsidP="006D45D7">
            <w:pPr>
              <w:spacing w:before="120"/>
              <w:jc w:val="center"/>
              <w:rPr>
                <w:rFonts w:ascii="標楷體" w:eastAsia="標楷體" w:hAnsi="標楷體"/>
                <w:position w:val="-8"/>
                <w:sz w:val="40"/>
              </w:rPr>
            </w:pPr>
            <w:r>
              <w:rPr>
                <w:rFonts w:ascii="標楷體" w:eastAsia="標楷體" w:hAnsi="標楷體" w:cs="微軟正黑體" w:hint="eastAsia"/>
                <w:position w:val="-8"/>
                <w:sz w:val="40"/>
              </w:rPr>
              <w:t>可燃性</w:t>
            </w:r>
            <w:r w:rsidRPr="007E230A">
              <w:rPr>
                <w:rFonts w:ascii="標楷體" w:eastAsia="標楷體" w:hAnsi="標楷體" w:hint="eastAsia"/>
                <w:position w:val="-8"/>
                <w:sz w:val="40"/>
              </w:rPr>
              <w:t>氣體偵測器</w:t>
            </w:r>
          </w:p>
        </w:tc>
        <w:tc>
          <w:tcPr>
            <w:tcW w:w="2622" w:type="dxa"/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使   用者</w:t>
            </w:r>
          </w:p>
        </w:tc>
        <w:tc>
          <w:tcPr>
            <w:tcW w:w="2224" w:type="dxa"/>
            <w:vAlign w:val="center"/>
          </w:tcPr>
          <w:p w:rsidR="00924926" w:rsidRPr="003E30A9" w:rsidRDefault="00924926" w:rsidP="006D45D7">
            <w:pPr>
              <w:jc w:val="center"/>
              <w:rPr>
                <w:rFonts w:ascii="標楷體" w:eastAsia="標楷體" w:hAnsi="標楷體"/>
                <w:position w:val="-30"/>
                <w:sz w:val="36"/>
                <w:szCs w:val="36"/>
              </w:rPr>
            </w:pPr>
            <w:r w:rsidRPr="002E5C43">
              <w:rPr>
                <w:rFonts w:ascii="標楷體" w:eastAsia="標楷體" w:hAnsi="標楷體" w:hint="eastAsia"/>
                <w:position w:val="-30"/>
                <w:sz w:val="36"/>
                <w:szCs w:val="36"/>
              </w:rPr>
              <w:t>台南大學</w:t>
            </w:r>
          </w:p>
        </w:tc>
      </w:tr>
      <w:tr w:rsidR="00924926" w:rsidTr="006D45D7">
        <w:tc>
          <w:tcPr>
            <w:tcW w:w="1348" w:type="dxa"/>
            <w:vAlign w:val="center"/>
          </w:tcPr>
          <w:p w:rsidR="00924926" w:rsidRDefault="00924926" w:rsidP="00924926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型號</w:t>
            </w:r>
          </w:p>
        </w:tc>
        <w:tc>
          <w:tcPr>
            <w:tcW w:w="3498" w:type="dxa"/>
            <w:vAlign w:val="center"/>
          </w:tcPr>
          <w:p w:rsidR="00924926" w:rsidRPr="00F44C8C" w:rsidRDefault="00924926" w:rsidP="00924926">
            <w:pPr>
              <w:jc w:val="center"/>
              <w:rPr>
                <w:rFonts w:eastAsia="華康仿宋體W4"/>
                <w:sz w:val="32"/>
              </w:rPr>
            </w:pPr>
            <w:r>
              <w:rPr>
                <w:rFonts w:ascii="微軟正黑體" w:eastAsia="微軟正黑體" w:hAnsi="微軟正黑體" w:cs="微軟正黑體"/>
                <w:sz w:val="32"/>
              </w:rPr>
              <w:t>HW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-6212</w:t>
            </w:r>
            <w:r>
              <w:rPr>
                <w:rFonts w:ascii="微軟正黑體" w:eastAsia="微軟正黑體" w:hAnsi="微軟正黑體" w:cs="微軟正黑體"/>
                <w:sz w:val="32"/>
              </w:rPr>
              <w:t>A</w:t>
            </w:r>
          </w:p>
        </w:tc>
        <w:tc>
          <w:tcPr>
            <w:tcW w:w="2622" w:type="dxa"/>
            <w:vAlign w:val="center"/>
          </w:tcPr>
          <w:p w:rsidR="00924926" w:rsidRDefault="00924926" w:rsidP="00924926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測試日期</w:t>
            </w:r>
          </w:p>
        </w:tc>
        <w:tc>
          <w:tcPr>
            <w:tcW w:w="2224" w:type="dxa"/>
            <w:tcBorders>
              <w:right w:val="triple" w:sz="4" w:space="0" w:color="auto"/>
            </w:tcBorders>
          </w:tcPr>
          <w:p w:rsidR="00924926" w:rsidRDefault="00924926" w:rsidP="006D45D7">
            <w:pPr>
              <w:jc w:val="center"/>
              <w:rPr>
                <w:rFonts w:ascii="華康標楷體W5" w:eastAsia="華康標楷體W5"/>
                <w:sz w:val="32"/>
              </w:rPr>
            </w:pPr>
            <w:r>
              <w:rPr>
                <w:rFonts w:ascii="華康標楷體W5" w:eastAsia="華康標楷體W5"/>
                <w:sz w:val="32"/>
              </w:rPr>
              <w:t>202</w:t>
            </w:r>
            <w:r w:rsidR="006D45D7">
              <w:rPr>
                <w:rFonts w:ascii="華康標楷體W5" w:eastAsia="華康標楷體W5" w:hint="eastAsia"/>
                <w:sz w:val="32"/>
              </w:rPr>
              <w:t>1</w:t>
            </w:r>
            <w:r>
              <w:rPr>
                <w:rFonts w:ascii="華康標楷體W5" w:eastAsia="華康標楷體W5"/>
                <w:sz w:val="32"/>
              </w:rPr>
              <w:t>/</w:t>
            </w:r>
            <w:r w:rsidR="006D45D7">
              <w:rPr>
                <w:rFonts w:ascii="華康標楷體W5" w:eastAsia="華康標楷體W5" w:hint="eastAsia"/>
                <w:sz w:val="32"/>
              </w:rPr>
              <w:t>10</w:t>
            </w:r>
            <w:r>
              <w:rPr>
                <w:rFonts w:ascii="華康標楷體W5" w:eastAsia="華康標楷體W5" w:hint="eastAsia"/>
                <w:sz w:val="32"/>
              </w:rPr>
              <w:t>/</w:t>
            </w:r>
            <w:r w:rsidR="006D45D7">
              <w:rPr>
                <w:rFonts w:ascii="華康標楷體W5" w:eastAsia="華康標楷體W5" w:hint="eastAsia"/>
                <w:sz w:val="32"/>
              </w:rPr>
              <w:t>15</w:t>
            </w:r>
          </w:p>
        </w:tc>
      </w:tr>
      <w:tr w:rsidR="00924926" w:rsidTr="006D45D7">
        <w:tc>
          <w:tcPr>
            <w:tcW w:w="1348" w:type="dxa"/>
            <w:vAlign w:val="center"/>
          </w:tcPr>
          <w:p w:rsidR="00924926" w:rsidRDefault="00924926" w:rsidP="00924926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序號</w:t>
            </w:r>
          </w:p>
        </w:tc>
        <w:tc>
          <w:tcPr>
            <w:tcW w:w="3498" w:type="dxa"/>
            <w:vAlign w:val="center"/>
          </w:tcPr>
          <w:p w:rsidR="00924926" w:rsidRPr="004D201D" w:rsidRDefault="00924926" w:rsidP="00924926">
            <w:pPr>
              <w:jc w:val="center"/>
              <w:rPr>
                <w:rFonts w:ascii="新細明體" w:hAnsi="新細明體" w:cs="新細明體"/>
                <w:color w:val="000000"/>
                <w:sz w:val="36"/>
                <w:szCs w:val="36"/>
              </w:rPr>
            </w:pPr>
            <w:r w:rsidRPr="004D201D">
              <w:rPr>
                <w:rFonts w:ascii="標楷體" w:eastAsia="標楷體" w:hAnsi="標楷體" w:hint="eastAsia"/>
                <w:sz w:val="36"/>
                <w:szCs w:val="36"/>
              </w:rPr>
              <w:t>後:2110323122063</w:t>
            </w:r>
          </w:p>
        </w:tc>
        <w:tc>
          <w:tcPr>
            <w:tcW w:w="2622" w:type="dxa"/>
            <w:vAlign w:val="center"/>
          </w:tcPr>
          <w:p w:rsidR="00924926" w:rsidRDefault="00924926" w:rsidP="00924926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下次檢查日期</w:t>
            </w:r>
          </w:p>
        </w:tc>
        <w:tc>
          <w:tcPr>
            <w:tcW w:w="2224" w:type="dxa"/>
            <w:tcBorders>
              <w:bottom w:val="nil"/>
              <w:right w:val="triple" w:sz="4" w:space="0" w:color="auto"/>
            </w:tcBorders>
          </w:tcPr>
          <w:p w:rsidR="00924926" w:rsidRDefault="00924926" w:rsidP="006D45D7">
            <w:pPr>
              <w:jc w:val="center"/>
              <w:rPr>
                <w:rFonts w:ascii="華康標楷體W5" w:eastAsia="華康標楷體W5"/>
                <w:sz w:val="32"/>
              </w:rPr>
            </w:pPr>
            <w:r>
              <w:rPr>
                <w:rFonts w:ascii="華康標楷體W5" w:eastAsia="華康標楷體W5" w:hint="eastAsia"/>
                <w:sz w:val="32"/>
              </w:rPr>
              <w:t>20</w:t>
            </w:r>
            <w:r>
              <w:rPr>
                <w:rFonts w:ascii="華康標楷體W5" w:eastAsia="華康標楷體W5"/>
                <w:sz w:val="32"/>
              </w:rPr>
              <w:t>2</w:t>
            </w:r>
            <w:r w:rsidR="006D45D7">
              <w:rPr>
                <w:rFonts w:ascii="華康標楷體W5" w:eastAsia="華康標楷體W5" w:hint="eastAsia"/>
                <w:sz w:val="32"/>
              </w:rPr>
              <w:t>2</w:t>
            </w:r>
            <w:r>
              <w:rPr>
                <w:rFonts w:ascii="華康標楷體W5" w:eastAsia="華康標楷體W5" w:hint="eastAsia"/>
                <w:sz w:val="32"/>
              </w:rPr>
              <w:t>/</w:t>
            </w:r>
            <w:r w:rsidR="006D45D7">
              <w:rPr>
                <w:rFonts w:ascii="華康標楷體W5" w:eastAsia="華康標楷體W5" w:hint="eastAsia"/>
                <w:sz w:val="32"/>
              </w:rPr>
              <w:t>10</w:t>
            </w:r>
            <w:r>
              <w:rPr>
                <w:rFonts w:ascii="華康標楷體W5" w:eastAsia="華康標楷體W5" w:hint="eastAsia"/>
                <w:sz w:val="32"/>
              </w:rPr>
              <w:t>/</w:t>
            </w:r>
            <w:r w:rsidR="006D45D7">
              <w:rPr>
                <w:rFonts w:ascii="華康標楷體W5" w:eastAsia="華康標楷體W5" w:hint="eastAsia"/>
                <w:sz w:val="32"/>
              </w:rPr>
              <w:t>14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bottom w:val="nil"/>
            </w:tcBorders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檢查項目</w:t>
            </w:r>
          </w:p>
        </w:tc>
        <w:tc>
          <w:tcPr>
            <w:tcW w:w="4846" w:type="dxa"/>
            <w:gridSpan w:val="2"/>
            <w:tcBorders>
              <w:bottom w:val="nil"/>
            </w:tcBorders>
            <w:vAlign w:val="center"/>
          </w:tcPr>
          <w:p w:rsidR="00924926" w:rsidRDefault="00924926" w:rsidP="006D45D7">
            <w:pPr>
              <w:jc w:val="center"/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測試狀況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1.</w:t>
            </w:r>
            <w:r w:rsidRPr="003E30A9">
              <w:rPr>
                <w:rFonts w:ascii="標楷體" w:eastAsia="標楷體" w:hAnsi="標楷體" w:hint="eastAsia"/>
                <w:sz w:val="36"/>
              </w:rPr>
              <w:t>儀器外表檢查</w:t>
            </w:r>
          </w:p>
        </w:tc>
        <w:tc>
          <w:tcPr>
            <w:tcW w:w="484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2.</w:t>
            </w:r>
            <w:r w:rsidRPr="003E30A9">
              <w:rPr>
                <w:rFonts w:ascii="標楷體" w:eastAsia="標楷體" w:hAnsi="標楷體" w:hint="eastAsia"/>
                <w:sz w:val="36"/>
              </w:rPr>
              <w:t>感測器過濾保護網清潔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3.</w:t>
            </w:r>
            <w:r w:rsidRPr="003E30A9">
              <w:rPr>
                <w:rFonts w:ascii="標楷體" w:eastAsia="標楷體" w:hAnsi="標楷體" w:hint="eastAsia"/>
                <w:sz w:val="36"/>
              </w:rPr>
              <w:t>電壓檢查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4.</w:t>
            </w:r>
            <w:r w:rsidRPr="003E30A9">
              <w:rPr>
                <w:rFonts w:ascii="標楷體" w:eastAsia="標楷體" w:hAnsi="標楷體" w:hint="eastAsia"/>
                <w:sz w:val="36"/>
              </w:rPr>
              <w:t>背景燈光照明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5.</w:t>
            </w:r>
            <w:r w:rsidRPr="003E30A9">
              <w:rPr>
                <w:rFonts w:ascii="標楷體" w:eastAsia="標楷體" w:hAnsi="標楷體" w:hint="eastAsia"/>
                <w:sz w:val="36"/>
              </w:rPr>
              <w:t>反應時間檢查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3E30A9">
              <w:rPr>
                <w:rFonts w:ascii="標楷體" w:eastAsia="標楷體" w:hAnsi="標楷體"/>
                <w:sz w:val="36"/>
              </w:rPr>
              <w:t>6.</w:t>
            </w:r>
            <w:r w:rsidRPr="003E30A9">
              <w:rPr>
                <w:rFonts w:ascii="標楷體" w:eastAsia="標楷體" w:hAnsi="標楷體" w:hint="eastAsia"/>
                <w:sz w:val="36"/>
              </w:rPr>
              <w:t>警報設定值檢查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441B95">
              <w:rPr>
                <w:rFonts w:hint="eastAsia"/>
                <w:sz w:val="36"/>
                <w:szCs w:val="36"/>
              </w:rPr>
              <w:t>合格</w:t>
            </w:r>
          </w:p>
        </w:tc>
      </w:tr>
      <w:tr w:rsidR="00924926" w:rsidTr="006D45D7"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926" w:rsidRPr="003E30A9" w:rsidRDefault="00924926" w:rsidP="006D45D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E30A9">
              <w:rPr>
                <w:rFonts w:ascii="標楷體" w:eastAsia="標楷體" w:hAnsi="標楷體" w:hint="eastAsia"/>
                <w:sz w:val="36"/>
                <w:szCs w:val="36"/>
              </w:rPr>
              <w:t>7.設備編號</w:t>
            </w:r>
          </w:p>
        </w:tc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926" w:rsidRPr="00441B95" w:rsidRDefault="00924926" w:rsidP="006D45D7">
            <w:pPr>
              <w:jc w:val="center"/>
              <w:rPr>
                <w:sz w:val="36"/>
                <w:szCs w:val="36"/>
              </w:rPr>
            </w:pPr>
            <w:r w:rsidRPr="005049B5">
              <w:rPr>
                <w:rFonts w:hint="eastAsia"/>
                <w:sz w:val="36"/>
                <w:szCs w:val="36"/>
              </w:rPr>
              <w:t>校本部</w:t>
            </w:r>
            <w:r>
              <w:rPr>
                <w:rFonts w:hint="eastAsia"/>
                <w:sz w:val="36"/>
                <w:szCs w:val="36"/>
              </w:rPr>
              <w:t>/</w:t>
            </w:r>
            <w:r w:rsidRPr="004D201D">
              <w:rPr>
                <w:rFonts w:hint="eastAsia"/>
                <w:sz w:val="36"/>
                <w:szCs w:val="36"/>
              </w:rPr>
              <w:t>餐廳</w:t>
            </w:r>
            <w:r>
              <w:rPr>
                <w:rFonts w:hint="eastAsia"/>
                <w:sz w:val="36"/>
                <w:szCs w:val="36"/>
              </w:rPr>
              <w:t>CH-01</w:t>
            </w:r>
          </w:p>
        </w:tc>
      </w:tr>
      <w:tr w:rsidR="00924926" w:rsidTr="000F4E33">
        <w:trPr>
          <w:trHeight w:val="4356"/>
        </w:trPr>
        <w:tc>
          <w:tcPr>
            <w:tcW w:w="9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6" w:rsidRDefault="00924926" w:rsidP="006D45D7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華康仿宋體W4" w:eastAsia="華康仿宋體W4" w:hint="eastAsia"/>
                <w:b/>
                <w:sz w:val="36"/>
              </w:rPr>
              <w:t>備註</w:t>
            </w:r>
            <w:r>
              <w:rPr>
                <w:rFonts w:ascii="華康仿宋體W4" w:eastAsia="華康仿宋體W4"/>
                <w:b/>
                <w:sz w:val="36"/>
              </w:rPr>
              <w:t>:</w:t>
            </w:r>
            <w:r w:rsidRPr="003E30A9">
              <w:rPr>
                <w:rFonts w:ascii="標楷體" w:eastAsia="標楷體" w:hAnsi="標楷體" w:cs="微軟正黑體" w:hint="eastAsia"/>
                <w:sz w:val="36"/>
              </w:rPr>
              <w:t>未</w:t>
            </w:r>
            <w:r w:rsidRPr="0018701D">
              <w:rPr>
                <w:rFonts w:ascii="標楷體" w:eastAsia="標楷體" w:hAnsi="標楷體" w:hint="eastAsia"/>
                <w:sz w:val="36"/>
              </w:rPr>
              <w:t>更換</w:t>
            </w:r>
            <w:r>
              <w:rPr>
                <w:rFonts w:ascii="標楷體" w:eastAsia="標楷體" w:hAnsi="標楷體" w:hint="eastAsia"/>
                <w:sz w:val="36"/>
              </w:rPr>
              <w:t xml:space="preserve"> 可燃性</w:t>
            </w:r>
            <w:r w:rsidRPr="0018701D">
              <w:rPr>
                <w:rFonts w:ascii="標楷體" w:eastAsia="標楷體" w:hAnsi="標楷體" w:hint="eastAsia"/>
                <w:sz w:val="36"/>
              </w:rPr>
              <w:t>偵測頭</w:t>
            </w:r>
          </w:p>
          <w:p w:rsidR="00924926" w:rsidRPr="0018701D" w:rsidRDefault="00924926" w:rsidP="006D45D7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(</w:t>
            </w:r>
            <w:r w:rsidRPr="0018701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本校正係以標準氣體導入儀器並調整儀器讀值至與標準氣體值相同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)</w:t>
            </w:r>
          </w:p>
          <w:p w:rsidR="00924926" w:rsidRPr="0018701D" w:rsidRDefault="00924926" w:rsidP="006D45D7">
            <w:pPr>
              <w:rPr>
                <w:rFonts w:ascii="華康仿宋體W4" w:eastAsia="華康仿宋體W4"/>
                <w:b/>
                <w:sz w:val="32"/>
                <w:szCs w:val="32"/>
              </w:rPr>
            </w:pPr>
          </w:p>
          <w:p w:rsidR="00924926" w:rsidRPr="0018701D" w:rsidRDefault="00924926" w:rsidP="006D45D7">
            <w:pPr>
              <w:rPr>
                <w:rFonts w:ascii="標楷體" w:eastAsia="標楷體" w:hAnsi="標楷體"/>
                <w:sz w:val="36"/>
              </w:rPr>
            </w:pPr>
            <w:r w:rsidRPr="0018701D">
              <w:rPr>
                <w:rFonts w:ascii="標楷體" w:eastAsia="標楷體" w:hAnsi="標楷體" w:hint="eastAsia"/>
                <w:sz w:val="36"/>
              </w:rPr>
              <w:t>標準氣體追溯報告編號:</w:t>
            </w:r>
            <w:r w:rsidRPr="00395254">
              <w:rPr>
                <w:rFonts w:ascii="標楷體" w:eastAsia="標楷體" w:hAnsi="標楷體"/>
                <w:sz w:val="36"/>
              </w:rPr>
              <w:t>891883</w:t>
            </w:r>
            <w:r>
              <w:rPr>
                <w:rFonts w:ascii="標楷體" w:eastAsia="標楷體" w:hAnsi="標楷體" w:hint="eastAsia"/>
                <w:sz w:val="36"/>
              </w:rPr>
              <w:t>(</w:t>
            </w:r>
            <w:r w:rsidRPr="0018701D">
              <w:rPr>
                <w:rFonts w:ascii="標楷體" w:eastAsia="標楷體" w:hAnsi="標楷體" w:hint="eastAsia"/>
                <w:sz w:val="36"/>
              </w:rPr>
              <w:t>N.I.S.T.認證)</w:t>
            </w:r>
          </w:p>
          <w:p w:rsidR="00924926" w:rsidRDefault="00924926" w:rsidP="006D45D7">
            <w:pPr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/>
                <w:b/>
                <w:sz w:val="36"/>
              </w:rPr>
              <w:t>1.</w:t>
            </w:r>
            <w:r>
              <w:rPr>
                <w:rFonts w:ascii="華康仿宋體W4" w:eastAsia="華康仿宋體W4" w:hint="eastAsia"/>
                <w:b/>
                <w:sz w:val="36"/>
              </w:rPr>
              <w:t>校正資料</w:t>
            </w:r>
            <w:r>
              <w:rPr>
                <w:rFonts w:ascii="華康仿宋體W4" w:eastAsia="華康仿宋體W4"/>
                <w:b/>
                <w:sz w:val="36"/>
              </w:rPr>
              <w:t>:                           2.</w:t>
            </w:r>
            <w:r>
              <w:rPr>
                <w:rFonts w:ascii="華康仿宋體W4" w:eastAsia="華康仿宋體W4" w:hint="eastAsia"/>
                <w:b/>
                <w:sz w:val="36"/>
              </w:rPr>
              <w:t>校正環境</w:t>
            </w:r>
            <w:r>
              <w:rPr>
                <w:rFonts w:ascii="華康仿宋體W4" w:eastAsia="華康仿宋體W4"/>
                <w:b/>
                <w:sz w:val="36"/>
              </w:rPr>
              <w:t>:</w:t>
            </w:r>
          </w:p>
          <w:p w:rsidR="00924926" w:rsidRDefault="00CC0B1B" w:rsidP="006D45D7">
            <w:pPr>
              <w:rPr>
                <w:rFonts w:ascii="華康仿宋體W4" w:eastAsia="華康仿宋體W4"/>
                <w:b/>
                <w:sz w:val="36"/>
              </w:rPr>
            </w:pPr>
            <w:r>
              <w:rPr>
                <w:rFonts w:ascii="華康仿宋體W4" w:eastAsia="華康仿宋體W4"/>
                <w:b/>
                <w:noProof/>
                <w:sz w:val="36"/>
              </w:rPr>
              <w:pict>
                <v:shape id="Text Box 33" o:spid="_x0000_s1042" type="#_x0000_t202" style="position:absolute;margin-left:360.95pt;margin-top:5.05pt;width:83.35pt;height:40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nBvAIAAMI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" filled="f" stroked="f">
                  <v:textbox>
                    <w:txbxContent>
                      <w:p w:rsidR="006D45D7" w:rsidRDefault="006D45D7" w:rsidP="00924926">
                        <w:r>
                          <w:rPr>
                            <w:rFonts w:hint="eastAsia"/>
                          </w:rPr>
                          <w:t>溫度</w:t>
                        </w:r>
                        <w:r>
                          <w:t>:</w:t>
                        </w: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25"/>
                            <w:attr w:name="UnitName" w:val="℃"/>
                          </w:smartTagPr>
                          <w:r>
                            <w:t>25</w:t>
                          </w:r>
                          <w:r>
                            <w:rPr>
                              <w:rFonts w:ascii="細明體" w:hint="eastAsia"/>
                            </w:rPr>
                            <w:t>℃</w:t>
                          </w:r>
                        </w:smartTag>
                      </w:p>
                      <w:p w:rsidR="006D45D7" w:rsidRDefault="006D45D7" w:rsidP="00924926">
                        <w:r>
                          <w:rPr>
                            <w:rFonts w:hint="eastAsia"/>
                          </w:rPr>
                          <w:t>濕度</w:t>
                        </w:r>
                        <w:r>
                          <w:t>:50%RH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華康仿宋體W4" w:eastAsia="華康仿宋體W4"/>
                <w:b/>
                <w:noProof/>
                <w:sz w:val="36"/>
              </w:rPr>
              <w:pict>
                <v:rect id="Rectangle 32" o:spid="_x0000_s1043" style="position:absolute;margin-left:5.15pt;margin-top:135.15pt;width:319.9pt;height:63.8pt;z-index:2516838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" strokecolor="white" strokeweight="4pt">
                  <v:textbox inset="0,0,0,0">
                    <w:txbxContent>
                      <w:tbl>
                        <w:tblPr>
                          <w:tblW w:w="0" w:type="auto"/>
                          <w:tblInd w:w="28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676"/>
                          <w:gridCol w:w="1350"/>
                          <w:gridCol w:w="1436"/>
                          <w:gridCol w:w="1436"/>
                          <w:gridCol w:w="1339"/>
                        </w:tblGrid>
                        <w:tr w:rsidR="006D45D7" w:rsidTr="006D45D7">
                          <w:tc>
                            <w:tcPr>
                              <w:tcW w:w="676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350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標準值</w:t>
                              </w:r>
                            </w:p>
                          </w:tc>
                          <w:tc>
                            <w:tcPr>
                              <w:tcW w:w="1436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校正前</w:t>
                              </w:r>
                            </w:p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數值</w:t>
                              </w:r>
                            </w:p>
                          </w:tc>
                          <w:tc>
                            <w:tcPr>
                              <w:tcW w:w="1436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校正後</w:t>
                              </w:r>
                            </w:p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數值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警報</w:t>
                              </w:r>
                            </w:p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設定值</w:t>
                              </w:r>
                            </w:p>
                          </w:tc>
                        </w:tr>
                        <w:tr w:rsidR="006D45D7" w:rsidTr="006D45D7">
                          <w:tc>
                            <w:tcPr>
                              <w:tcW w:w="676" w:type="dxa"/>
                            </w:tcPr>
                            <w:p w:rsidR="006D45D7" w:rsidRDefault="006D4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LEL</w:t>
                              </w:r>
                            </w:p>
                          </w:tc>
                          <w:tc>
                            <w:tcPr>
                              <w:tcW w:w="1350" w:type="dxa"/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t>50</w:t>
                              </w:r>
                              <w:r>
                                <w:rPr>
                                  <w:rFonts w:hint="eastAsia"/>
                                </w:rPr>
                                <w:t>%</w:t>
                              </w:r>
                              <w:r>
                                <w:t>LEL</w:t>
                              </w:r>
                            </w:p>
                          </w:tc>
                          <w:tc>
                            <w:tcPr>
                              <w:tcW w:w="1436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t>44%LEL</w:t>
                              </w:r>
                            </w:p>
                          </w:tc>
                          <w:tc>
                            <w:tcPr>
                              <w:tcW w:w="1436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t>50%LEL</w:t>
                              </w:r>
                            </w:p>
                          </w:tc>
                          <w:tc>
                            <w:tcPr>
                              <w:tcW w:w="1339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6D45D7" w:rsidRDefault="006D45D7" w:rsidP="006D45D7">
                              <w:pPr>
                                <w:jc w:val="center"/>
                              </w:pPr>
                              <w:r>
                                <w:t>20</w:t>
                              </w:r>
                              <w:r>
                                <w:rPr>
                                  <w:rFonts w:hint="eastAsia"/>
                                </w:rPr>
                                <w:t>%</w:t>
                              </w:r>
                              <w:r>
                                <w:t>LEL</w:t>
                              </w:r>
                            </w:p>
                          </w:tc>
                        </w:tr>
                      </w:tbl>
                      <w:p w:rsidR="006D45D7" w:rsidRDefault="006D45D7" w:rsidP="00924926"/>
                    </w:txbxContent>
                  </v:textbox>
                  <w10:wrap anchorx="margin" anchory="margin"/>
                </v:rect>
              </w:pict>
            </w:r>
          </w:p>
          <w:p w:rsidR="00924926" w:rsidRDefault="00924926" w:rsidP="006D45D7">
            <w:pPr>
              <w:rPr>
                <w:rFonts w:ascii="華康仿宋體W4" w:eastAsia="華康仿宋體W4"/>
                <w:sz w:val="36"/>
              </w:rPr>
            </w:pPr>
          </w:p>
          <w:p w:rsidR="00924926" w:rsidRDefault="00924926" w:rsidP="006D45D7">
            <w:pPr>
              <w:jc w:val="center"/>
              <w:rPr>
                <w:rFonts w:ascii="華康仿宋體W4" w:eastAsia="華康仿宋體W4"/>
                <w:sz w:val="36"/>
              </w:rPr>
            </w:pPr>
          </w:p>
        </w:tc>
      </w:tr>
    </w:tbl>
    <w:p w:rsidR="00924926" w:rsidRPr="00442A3D" w:rsidRDefault="001773C0" w:rsidP="001D7D80">
      <w:pPr>
        <w:rPr>
          <w:rFonts w:ascii="華康標楷體W5" w:eastAsia="華康標楷體W5"/>
        </w:rPr>
      </w:pPr>
      <w:r>
        <w:rPr>
          <w:noProof/>
        </w:rPr>
        <w:drawing>
          <wp:inline distT="0" distB="0" distL="0" distR="0">
            <wp:extent cx="1943100" cy="1209675"/>
            <wp:effectExtent l="0" t="0" r="0" b="9525"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24926" w:rsidRPr="00442A3D" w:rsidSect="001B77F2">
      <w:pgSz w:w="11907" w:h="16840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D76" w:rsidRDefault="00C35D76" w:rsidP="00021D19">
      <w:pPr>
        <w:spacing w:line="240" w:lineRule="auto"/>
      </w:pPr>
      <w:r>
        <w:separator/>
      </w:r>
    </w:p>
  </w:endnote>
  <w:endnote w:type="continuationSeparator" w:id="1">
    <w:p w:rsidR="00C35D76" w:rsidRDefault="00C35D76" w:rsidP="00021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仿宋體W4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D76" w:rsidRDefault="00C35D76" w:rsidP="00021D19">
      <w:pPr>
        <w:spacing w:line="240" w:lineRule="auto"/>
      </w:pPr>
      <w:r>
        <w:separator/>
      </w:r>
    </w:p>
  </w:footnote>
  <w:footnote w:type="continuationSeparator" w:id="1">
    <w:p w:rsidR="00C35D76" w:rsidRDefault="00C35D76" w:rsidP="00021D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B656D7"/>
    <w:rsid w:val="00021D19"/>
    <w:rsid w:val="00045EFE"/>
    <w:rsid w:val="00070991"/>
    <w:rsid w:val="000A6E8A"/>
    <w:rsid w:val="000B55F6"/>
    <w:rsid w:val="000F4E33"/>
    <w:rsid w:val="00157460"/>
    <w:rsid w:val="00174DAF"/>
    <w:rsid w:val="001773C0"/>
    <w:rsid w:val="001B6EEC"/>
    <w:rsid w:val="001B77F2"/>
    <w:rsid w:val="001D7D80"/>
    <w:rsid w:val="002555B4"/>
    <w:rsid w:val="00307BFE"/>
    <w:rsid w:val="00325F37"/>
    <w:rsid w:val="00340547"/>
    <w:rsid w:val="003D272B"/>
    <w:rsid w:val="003E2830"/>
    <w:rsid w:val="00442A3D"/>
    <w:rsid w:val="004C6BB3"/>
    <w:rsid w:val="00523E75"/>
    <w:rsid w:val="00530915"/>
    <w:rsid w:val="005D6197"/>
    <w:rsid w:val="0067573D"/>
    <w:rsid w:val="006D45D7"/>
    <w:rsid w:val="00761166"/>
    <w:rsid w:val="00776AB9"/>
    <w:rsid w:val="007E6609"/>
    <w:rsid w:val="008242D6"/>
    <w:rsid w:val="00862577"/>
    <w:rsid w:val="00865C7E"/>
    <w:rsid w:val="008B7FAF"/>
    <w:rsid w:val="00924926"/>
    <w:rsid w:val="00934D8A"/>
    <w:rsid w:val="00993BF4"/>
    <w:rsid w:val="009E5990"/>
    <w:rsid w:val="00A00554"/>
    <w:rsid w:val="00A04D65"/>
    <w:rsid w:val="00A12273"/>
    <w:rsid w:val="00A506B7"/>
    <w:rsid w:val="00A52B80"/>
    <w:rsid w:val="00AE1ECE"/>
    <w:rsid w:val="00AF63B8"/>
    <w:rsid w:val="00B3617F"/>
    <w:rsid w:val="00B656D7"/>
    <w:rsid w:val="00BF3D01"/>
    <w:rsid w:val="00C057C0"/>
    <w:rsid w:val="00C35D76"/>
    <w:rsid w:val="00CA184B"/>
    <w:rsid w:val="00CC0B1B"/>
    <w:rsid w:val="00CE1A0A"/>
    <w:rsid w:val="00CF764A"/>
    <w:rsid w:val="00D03267"/>
    <w:rsid w:val="00D23F45"/>
    <w:rsid w:val="00D5558E"/>
    <w:rsid w:val="00D73598"/>
    <w:rsid w:val="00D771DE"/>
    <w:rsid w:val="00DF0DCE"/>
    <w:rsid w:val="00E06677"/>
    <w:rsid w:val="00E202E1"/>
    <w:rsid w:val="00EE6AA0"/>
    <w:rsid w:val="00F27288"/>
    <w:rsid w:val="00F44B43"/>
    <w:rsid w:val="00F60369"/>
    <w:rsid w:val="00FE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B1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D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21D19"/>
  </w:style>
  <w:style w:type="paragraph" w:styleId="a5">
    <w:name w:val="footer"/>
    <w:basedOn w:val="a"/>
    <w:link w:val="a6"/>
    <w:rsid w:val="00021D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21D19"/>
  </w:style>
  <w:style w:type="paragraph" w:styleId="a7">
    <w:name w:val="Balloon Text"/>
    <w:basedOn w:val="a"/>
    <w:link w:val="a8"/>
    <w:rsid w:val="00A52B80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link w:val="a7"/>
    <w:rsid w:val="00A52B8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486\My%20Documents\&#26657;&#27491;&#22577;&#21578;\cal-2001V(&#26234;&#23433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cal-2001V(智安)</Template>
  <TotalTime>4</TotalTime>
  <Pages>8</Pages>
  <Words>400</Words>
  <Characters>2281</Characters>
  <Application>Microsoft Office Word</Application>
  <DocSecurity>0</DocSecurity>
  <Lines>19</Lines>
  <Paragraphs>5</Paragraphs>
  <ScaleCrop>false</ScaleCrop>
  <Company>秀容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校正報告書</dc:title>
  <dc:creator>dick</dc:creator>
  <cp:lastModifiedBy>user</cp:lastModifiedBy>
  <cp:revision>2</cp:revision>
  <cp:lastPrinted>2020-11-27T01:36:00Z</cp:lastPrinted>
  <dcterms:created xsi:type="dcterms:W3CDTF">2021-12-22T07:54:00Z</dcterms:created>
  <dcterms:modified xsi:type="dcterms:W3CDTF">2021-12-22T07:54:00Z</dcterms:modified>
</cp:coreProperties>
</file>